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5842"/>
      </w:tblGrid>
      <w:tr w:rsidR="00A223C7" w:rsidRPr="00C651B5" w14:paraId="5758CDD3" w14:textId="77777777" w:rsidTr="00101C94">
        <w:tc>
          <w:tcPr>
            <w:tcW w:w="130" w:type="dxa"/>
            <w:vMerge w:val="restart"/>
            <w:shd w:val="clear" w:color="auto" w:fill="auto"/>
            <w:vAlign w:val="center"/>
          </w:tcPr>
          <w:p w14:paraId="456380A8" w14:textId="77777777" w:rsidR="00A223C7" w:rsidRPr="00CB0AD7" w:rsidRDefault="00A223C7">
            <w:pPr>
              <w:rPr>
                <w:rFonts w:eastAsia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42" w:type="dxa"/>
            <w:shd w:val="clear" w:color="auto" w:fill="auto"/>
            <w:vAlign w:val="center"/>
          </w:tcPr>
          <w:p w14:paraId="154B7DF5" w14:textId="07A31376" w:rsidR="00A223C7" w:rsidRPr="00C104E2" w:rsidRDefault="00FC3AF8">
            <w:pPr>
              <w:pStyle w:val="Contenutotabella"/>
              <w:autoSpaceDE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C104E2"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la/al</w:t>
            </w:r>
            <w:r w:rsidR="00C104E2" w:rsidRPr="00C104E2">
              <w:rPr>
                <w:rStyle w:val="Absatz-Standardschriftart1"/>
                <w:rFonts w:eastAsia="Arial"/>
                <w:sz w:val="20"/>
                <w:szCs w:val="20"/>
                <w:lang w:val="it-IT"/>
              </w:rPr>
              <w:t xml:space="preserve"> </w:t>
            </w:r>
            <w:r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dirigente scolastic</w:t>
            </w:r>
            <w:r w:rsidR="00C104E2"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a/</w:t>
            </w:r>
            <w:r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  <w:p w14:paraId="0C2BDA14" w14:textId="62BBCE83" w:rsidR="00CB0AD7" w:rsidRPr="00C104E2" w:rsidRDefault="00FC3AF8" w:rsidP="00101C94">
            <w:pPr>
              <w:ind w:left="-3795"/>
              <w:textAlignment w:val="auto"/>
              <w:rPr>
                <w:rFonts w:cs="Arial"/>
                <w:kern w:val="0"/>
                <w:sz w:val="22"/>
                <w:szCs w:val="22"/>
                <w:lang w:val="it-IT" w:eastAsia="it-IT"/>
              </w:rPr>
            </w:pPr>
            <w:r w:rsidRPr="00C104E2">
              <w:rPr>
                <w:rStyle w:val="Absatz-Standardschriftart1"/>
                <w:rFonts w:eastAsia="Arial" w:cs="Arial"/>
                <w:sz w:val="22"/>
                <w:szCs w:val="22"/>
                <w:lang w:val="it-IT"/>
              </w:rPr>
              <w:t xml:space="preserve"> </w:t>
            </w:r>
            <w:r w:rsidRPr="00C104E2">
              <w:rPr>
                <w:rStyle w:val="Absatz-Standardschriftart1"/>
                <w:sz w:val="22"/>
                <w:lang w:val="it-IT"/>
              </w:rPr>
              <w:br/>
            </w:r>
            <w:r w:rsidR="00CB0AD7" w:rsidRPr="00C104E2">
              <w:rPr>
                <w:rFonts w:cs="Arial"/>
                <w:kern w:val="0"/>
                <w:sz w:val="22"/>
                <w:szCs w:val="22"/>
                <w:lang w:val="it-IT" w:eastAsia="it-IT"/>
              </w:rPr>
              <w:t>____________________________________________</w:t>
            </w:r>
            <w:r w:rsidR="00101C94">
              <w:rPr>
                <w:rFonts w:cs="Arial"/>
                <w:kern w:val="0"/>
                <w:sz w:val="22"/>
                <w:szCs w:val="22"/>
                <w:lang w:val="it-IT" w:eastAsia="it-IT"/>
              </w:rPr>
              <w:t>_</w:t>
            </w:r>
            <w:r w:rsidR="00101C94" w:rsidRPr="00101C94">
              <w:rPr>
                <w:rFonts w:cs="Arial"/>
                <w:kern w:val="0"/>
                <w:szCs w:val="22"/>
                <w:lang w:val="it-IT" w:eastAsia="it-IT"/>
              </w:rPr>
              <w:t>_______________</w:t>
            </w:r>
            <w:r w:rsidR="00101C94" w:rsidRPr="005751FB">
              <w:rPr>
                <w:rFonts w:cs="Arial"/>
                <w:kern w:val="0"/>
                <w:szCs w:val="22"/>
                <w:lang w:val="it-IT" w:eastAsia="it-IT"/>
              </w:rPr>
              <w:t>______________</w:t>
            </w:r>
            <w:r w:rsidR="00CB0AD7" w:rsidRPr="00C104E2">
              <w:rPr>
                <w:rFonts w:cs="Arial"/>
                <w:kern w:val="0"/>
                <w:sz w:val="22"/>
                <w:szCs w:val="22"/>
                <w:lang w:val="it-IT" w:eastAsia="it-IT"/>
              </w:rPr>
              <w:t>_____</w:t>
            </w:r>
          </w:p>
          <w:p w14:paraId="0959DBFA" w14:textId="0ED1A6B9" w:rsidR="00A223C7" w:rsidRPr="00C104E2" w:rsidRDefault="00A223C7">
            <w:pPr>
              <w:pStyle w:val="Contenutotabella"/>
              <w:autoSpaceDE w:val="0"/>
              <w:rPr>
                <w:lang w:val="it-IT"/>
              </w:rPr>
            </w:pPr>
          </w:p>
        </w:tc>
      </w:tr>
      <w:tr w:rsidR="00A223C7" w14:paraId="29F7ACDA" w14:textId="77777777" w:rsidTr="00101C94">
        <w:tc>
          <w:tcPr>
            <w:tcW w:w="130" w:type="dxa"/>
            <w:vMerge/>
            <w:shd w:val="clear" w:color="auto" w:fill="auto"/>
            <w:vAlign w:val="center"/>
          </w:tcPr>
          <w:p w14:paraId="04DD06DA" w14:textId="77777777" w:rsidR="00A223C7" w:rsidRPr="00C104E2" w:rsidRDefault="00A223C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E5C7B97" w14:textId="77777777" w:rsidR="00A223C7" w:rsidRPr="00101C94" w:rsidRDefault="00CB0AD7">
            <w:pPr>
              <w:pStyle w:val="Contenutotabella"/>
              <w:autoSpaceDE w:val="0"/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</w:pPr>
            <w:r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d</w:t>
            </w:r>
            <w:r w:rsidR="00986E22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ell</w:t>
            </w:r>
            <w:r w:rsidR="006768E9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’</w:t>
            </w:r>
            <w:r w:rsidR="00986E22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Istituto</w:t>
            </w:r>
          </w:p>
          <w:p w14:paraId="2CFE11A5" w14:textId="77777777" w:rsidR="006768E9" w:rsidRPr="00CB0AD7" w:rsidRDefault="006768E9">
            <w:pPr>
              <w:pStyle w:val="Contenutotabella"/>
              <w:autoSpaceDE w:val="0"/>
              <w:rPr>
                <w:rFonts w:ascii="Arial" w:hAnsi="Arial" w:cs="Arial"/>
              </w:rPr>
            </w:pPr>
          </w:p>
        </w:tc>
      </w:tr>
      <w:tr w:rsidR="00A223C7" w14:paraId="6C0961D3" w14:textId="77777777" w:rsidTr="00101C94">
        <w:tc>
          <w:tcPr>
            <w:tcW w:w="130" w:type="dxa"/>
            <w:vMerge/>
            <w:shd w:val="clear" w:color="auto" w:fill="auto"/>
            <w:vAlign w:val="center"/>
          </w:tcPr>
          <w:p w14:paraId="1DAEECBB" w14:textId="77777777" w:rsidR="00A223C7" w:rsidRPr="00CB0AD7" w:rsidRDefault="00A223C7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5ABC8AFD" w14:textId="77777777" w:rsidR="00CB0AD7" w:rsidRDefault="00CB0AD7" w:rsidP="00CB0AD7">
            <w:pPr>
              <w:textAlignment w:val="auto"/>
              <w:rPr>
                <w:rFonts w:cs="Arial"/>
                <w:kern w:val="0"/>
                <w:sz w:val="22"/>
                <w:szCs w:val="22"/>
                <w:lang w:eastAsia="it-IT"/>
              </w:rPr>
            </w:pPr>
            <w:r>
              <w:rPr>
                <w:rFonts w:cs="Arial"/>
                <w:kern w:val="0"/>
                <w:sz w:val="22"/>
                <w:szCs w:val="22"/>
                <w:lang w:eastAsia="it-IT"/>
              </w:rPr>
              <w:t>_________________________________________________</w:t>
            </w:r>
          </w:p>
          <w:p w14:paraId="0E2CE993" w14:textId="77777777" w:rsidR="00A223C7" w:rsidRDefault="00A223C7">
            <w:pPr>
              <w:pStyle w:val="Contenutotabella"/>
              <w:autoSpaceDE w:val="0"/>
            </w:pPr>
          </w:p>
        </w:tc>
      </w:tr>
    </w:tbl>
    <w:p w14:paraId="3EFAC90C" w14:textId="77777777" w:rsidR="00A223C7" w:rsidRDefault="00A223C7">
      <w:pPr>
        <w:rPr>
          <w:rFonts w:cs="Arial"/>
          <w:sz w:val="18"/>
        </w:rPr>
      </w:pPr>
    </w:p>
    <w:p w14:paraId="35FFB2B1" w14:textId="77777777" w:rsidR="00A223C7" w:rsidRDefault="00A223C7">
      <w:pPr>
        <w:rPr>
          <w:rFonts w:cs="Arial"/>
          <w:sz w:val="18"/>
        </w:rPr>
      </w:pPr>
    </w:p>
    <w:tbl>
      <w:tblPr>
        <w:tblW w:w="98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5"/>
      </w:tblGrid>
      <w:tr w:rsidR="00A223C7" w:rsidRPr="00C651B5" w14:paraId="6AC3BFDF" w14:textId="77777777">
        <w:tc>
          <w:tcPr>
            <w:tcW w:w="98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</w:tcPr>
          <w:p w14:paraId="2D770845" w14:textId="77777777" w:rsidR="00A223C7" w:rsidRPr="00CB0AD7" w:rsidRDefault="00FC3AF8">
            <w:pPr>
              <w:snapToGrid w:val="0"/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 w:rsidRPr="00CB0AD7">
              <w:rPr>
                <w:rStyle w:val="Absatz-Standardschriftart1"/>
                <w:rFonts w:ascii="Arial" w:hAnsi="Arial" w:cs="Arial"/>
                <w:b/>
                <w:i/>
                <w:lang w:val="it-IT"/>
              </w:rPr>
              <w:t>DOMANDA DI CONGEDO PARENTALE STRAORDINARIO PER IL PERIODO DI EMERGENZA COVID 19</w:t>
            </w:r>
          </w:p>
          <w:p w14:paraId="4A84FBFC" w14:textId="460D4ADC" w:rsidR="00A223C7" w:rsidRPr="00CB0AD7" w:rsidRDefault="00FC3AF8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val="it-IT"/>
              </w:rPr>
            </w:pPr>
            <w:r w:rsidRPr="00CB0AD7">
              <w:rPr>
                <w:rFonts w:ascii="Arial" w:hAnsi="Arial" w:cs="Arial"/>
                <w:bCs/>
                <w:i/>
                <w:lang w:val="it-IT"/>
              </w:rPr>
              <w:t>(art. 25, comma 1 e art. 23, commi 1, 2, 4, 5, 6, 7 D.L. 17 marzo 2020, n. 18</w:t>
            </w:r>
            <w:r w:rsidR="003B4BE2">
              <w:rPr>
                <w:rFonts w:ascii="Arial" w:hAnsi="Arial" w:cs="Arial"/>
                <w:bCs/>
                <w:i/>
                <w:lang w:val="it-IT"/>
              </w:rPr>
              <w:t>, e successive modificazioni ed integrazioni</w:t>
            </w:r>
            <w:r w:rsidRPr="00CB0AD7">
              <w:rPr>
                <w:rFonts w:ascii="Arial" w:hAnsi="Arial" w:cs="Arial"/>
                <w:bCs/>
                <w:i/>
                <w:lang w:val="it-IT"/>
              </w:rPr>
              <w:t>)</w:t>
            </w:r>
          </w:p>
        </w:tc>
      </w:tr>
    </w:tbl>
    <w:p w14:paraId="72A4B93B" w14:textId="77777777" w:rsidR="00A223C7" w:rsidRPr="009F3767" w:rsidRDefault="00A223C7">
      <w:pPr>
        <w:rPr>
          <w:sz w:val="22"/>
          <w:lang w:val="it-IT"/>
        </w:rPr>
      </w:pPr>
    </w:p>
    <w:p w14:paraId="346309DD" w14:textId="77777777" w:rsidR="00A223C7" w:rsidRPr="009F3767" w:rsidRDefault="00A223C7">
      <w:pPr>
        <w:jc w:val="both"/>
        <w:rPr>
          <w:sz w:val="22"/>
          <w:lang w:val="it-IT"/>
        </w:rPr>
      </w:pPr>
    </w:p>
    <w:p w14:paraId="567E3FD2" w14:textId="77777777" w:rsidR="00A223C7" w:rsidRPr="009F3767" w:rsidRDefault="00FC3AF8">
      <w:pPr>
        <w:pStyle w:val="Textkrper2"/>
        <w:spacing w:line="340" w:lineRule="exact"/>
        <w:rPr>
          <w:rFonts w:ascii="Arial" w:hAnsi="Arial"/>
          <w:bCs/>
          <w:sz w:val="20"/>
          <w:lang w:val="it-IT"/>
        </w:rPr>
      </w:pPr>
      <w:r w:rsidRPr="009F3767">
        <w:rPr>
          <w:rFonts w:ascii="Arial" w:hAnsi="Arial"/>
          <w:bCs/>
          <w:sz w:val="20"/>
          <w:lang w:val="it-IT"/>
        </w:rPr>
        <w:t>Il/La sottoscritto/</w:t>
      </w:r>
      <w:r w:rsidR="00CB0AD7">
        <w:rPr>
          <w:rFonts w:ascii="Arial" w:hAnsi="Arial"/>
          <w:bCs/>
          <w:sz w:val="20"/>
          <w:lang w:val="it-IT"/>
        </w:rPr>
        <w:t>a</w:t>
      </w:r>
      <w:r w:rsidR="00CB0AD7" w:rsidRPr="00CB0AD7">
        <w:rPr>
          <w:rFonts w:ascii="Arial" w:hAnsi="Arial"/>
          <w:sz w:val="20"/>
          <w:lang w:val="it-IT"/>
        </w:rPr>
        <w:t>______________________________</w:t>
      </w:r>
      <w:r w:rsidR="00CB0AD7">
        <w:rPr>
          <w:rFonts w:ascii="Arial" w:hAnsi="Arial"/>
          <w:sz w:val="20"/>
          <w:lang w:val="it-IT"/>
        </w:rPr>
        <w:t>_________________</w:t>
      </w:r>
      <w:r w:rsidR="00CB0AD7" w:rsidRPr="00CB0AD7">
        <w:rPr>
          <w:rFonts w:ascii="Arial" w:hAnsi="Arial"/>
          <w:sz w:val="20"/>
          <w:lang w:val="it-IT"/>
        </w:rPr>
        <w:t>____</w:t>
      </w:r>
      <w:r w:rsidRPr="009F3767">
        <w:rPr>
          <w:rFonts w:ascii="Arial" w:hAnsi="Arial"/>
          <w:bCs/>
          <w:sz w:val="20"/>
          <w:lang w:val="it-IT"/>
        </w:rPr>
        <w:t>matr.</w:t>
      </w:r>
      <w:r w:rsidR="00C104E2">
        <w:rPr>
          <w:rFonts w:ascii="Arial" w:hAnsi="Arial"/>
          <w:bCs/>
          <w:sz w:val="20"/>
          <w:lang w:val="it-IT"/>
        </w:rPr>
        <w:t>________________</w:t>
      </w:r>
    </w:p>
    <w:p w14:paraId="446341A4" w14:textId="77777777" w:rsidR="00A223C7" w:rsidRPr="009F3767" w:rsidRDefault="00A223C7">
      <w:pPr>
        <w:pStyle w:val="Textkrper2"/>
        <w:spacing w:line="340" w:lineRule="exact"/>
        <w:rPr>
          <w:rFonts w:ascii="Arial" w:hAnsi="Arial"/>
          <w:b/>
          <w:sz w:val="20"/>
          <w:lang w:val="it-IT"/>
        </w:rPr>
      </w:pPr>
    </w:p>
    <w:p w14:paraId="2EDA0F10" w14:textId="77777777" w:rsidR="00A223C7" w:rsidRPr="00C104E2" w:rsidRDefault="00FC3AF8" w:rsidP="00C104E2">
      <w:pPr>
        <w:pStyle w:val="Textkrper2"/>
        <w:spacing w:line="340" w:lineRule="exact"/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nato/a a</w:t>
      </w:r>
      <w:r w:rsidR="00CB0AD7">
        <w:rPr>
          <w:rFonts w:ascii="Arial" w:hAnsi="Arial"/>
          <w:sz w:val="20"/>
          <w:lang w:val="de-AT"/>
        </w:rPr>
        <w:t>___________________________________________</w:t>
      </w:r>
      <w:r>
        <w:rPr>
          <w:rFonts w:ascii="Arial" w:hAnsi="Arial"/>
          <w:bCs/>
          <w:sz w:val="20"/>
        </w:rPr>
        <w:t xml:space="preserve">  il</w:t>
      </w:r>
      <w:r w:rsidR="00CB0AD7">
        <w:rPr>
          <w:rFonts w:ascii="Arial" w:hAnsi="Arial"/>
          <w:sz w:val="20"/>
          <w:lang w:val="de-AT"/>
        </w:rPr>
        <w:t>__________________________________</w:t>
      </w:r>
    </w:p>
    <w:p w14:paraId="7E80B485" w14:textId="77777777" w:rsidR="00A223C7" w:rsidRDefault="00A223C7">
      <w:pPr>
        <w:pStyle w:val="berschrift31"/>
        <w:rPr>
          <w:rFonts w:ascii="Arial" w:hAnsi="Arial"/>
        </w:rPr>
      </w:pPr>
    </w:p>
    <w:p w14:paraId="2A9A5F1C" w14:textId="77777777" w:rsidR="00A223C7" w:rsidRDefault="00A223C7"/>
    <w:p w14:paraId="7F3F7455" w14:textId="77777777" w:rsidR="00A223C7" w:rsidRDefault="00FC3AF8">
      <w:pPr>
        <w:pStyle w:val="berschrift31"/>
        <w:rPr>
          <w:rFonts w:ascii="Arial" w:hAnsi="Arial"/>
        </w:rPr>
      </w:pPr>
      <w:r>
        <w:rPr>
          <w:rFonts w:ascii="Arial" w:hAnsi="Arial"/>
        </w:rPr>
        <w:t>C H I E D E</w:t>
      </w:r>
    </w:p>
    <w:p w14:paraId="405EE5CD" w14:textId="77777777" w:rsidR="00A223C7" w:rsidRDefault="00A223C7"/>
    <w:p w14:paraId="13A2CC4E" w14:textId="6AFBC3B7" w:rsidR="00A223C7" w:rsidRPr="009F3767" w:rsidRDefault="00FC3AF8">
      <w:pPr>
        <w:rPr>
          <w:lang w:val="it-IT"/>
        </w:rPr>
      </w:pPr>
      <w:r w:rsidRPr="00CB0AD7">
        <w:rPr>
          <w:rStyle w:val="Absatz-Standardschriftart1"/>
          <w:rFonts w:ascii="Arial" w:hAnsi="Arial" w:cs="Arial"/>
          <w:bCs/>
          <w:sz w:val="20"/>
          <w:szCs w:val="20"/>
          <w:lang w:val="it-IT"/>
        </w:rPr>
        <w:t xml:space="preserve">con riferimento al/la figlio/a </w:t>
      </w:r>
      <w:r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(anche in adozione</w:t>
      </w:r>
      <w:r w:rsid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,</w:t>
      </w:r>
      <w:r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affidamento</w:t>
      </w:r>
      <w:r w:rsid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01C94" w:rsidRPr="005751FB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e collocamento temporaneo di minori</w:t>
      </w:r>
      <w:r w:rsidRPr="005751FB">
        <w:rPr>
          <w:rStyle w:val="Absatz-Standardschriftart1"/>
          <w:bCs/>
          <w:lang w:val="it-IT"/>
        </w:rPr>
        <w:t xml:space="preserve">) </w:t>
      </w:r>
      <w:bookmarkStart w:id="1" w:name="_Hlk36188225"/>
      <w:r w:rsidRPr="005751FB">
        <w:rPr>
          <w:rStyle w:val="Absatz-Standardschriftart1"/>
          <w:b/>
          <w:lang w:val="it-IT"/>
        </w:rPr>
        <w:t>(*)</w:t>
      </w:r>
      <w:bookmarkEnd w:id="1"/>
    </w:p>
    <w:p w14:paraId="67849637" w14:textId="77777777" w:rsidR="00A223C7" w:rsidRPr="009F3767" w:rsidRDefault="00A223C7">
      <w:pPr>
        <w:rPr>
          <w:bCs/>
          <w:lang w:val="it-IT"/>
        </w:rPr>
      </w:pPr>
    </w:p>
    <w:p w14:paraId="64839990" w14:textId="77777777" w:rsidR="00CB0AD7" w:rsidRPr="00CB0AD7" w:rsidRDefault="00CB0AD7" w:rsidP="00CB0AD7">
      <w:pPr>
        <w:rPr>
          <w:lang w:val="it-IT"/>
        </w:rPr>
      </w:pPr>
      <w:r w:rsidRPr="00CB0AD7">
        <w:rPr>
          <w:lang w:val="it-IT"/>
        </w:rPr>
        <w:t>__________________________________________________________________________________</w:t>
      </w:r>
    </w:p>
    <w:p w14:paraId="27A7247F" w14:textId="77777777" w:rsidR="00CB0AD7" w:rsidRPr="00CB0AD7" w:rsidRDefault="00CB0AD7" w:rsidP="00CB0AD7">
      <w:pPr>
        <w:rPr>
          <w:lang w:val="it-IT"/>
        </w:rPr>
      </w:pPr>
    </w:p>
    <w:p w14:paraId="522FE74A" w14:textId="77777777" w:rsidR="00CB0AD7" w:rsidRPr="00CB0AD7" w:rsidRDefault="00FC3AF8" w:rsidP="00CB0AD7">
      <w:pPr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bCs/>
          <w:sz w:val="20"/>
          <w:szCs w:val="20"/>
          <w:lang w:val="it-IT"/>
        </w:rPr>
        <w:t>nato/a il</w:t>
      </w:r>
      <w:r w:rsidR="00CB0AD7" w:rsidRPr="00CB0AD7">
        <w:rPr>
          <w:rFonts w:ascii="Arial" w:hAnsi="Arial" w:cs="Arial"/>
          <w:sz w:val="20"/>
          <w:szCs w:val="20"/>
          <w:lang w:val="it-IT"/>
        </w:rPr>
        <w:t>________________________________________________________________</w:t>
      </w:r>
    </w:p>
    <w:p w14:paraId="12C8E2D8" w14:textId="77777777" w:rsidR="00CB0AD7" w:rsidRPr="00CB0AD7" w:rsidRDefault="00CB0AD7" w:rsidP="00CB0AD7">
      <w:pPr>
        <w:rPr>
          <w:lang w:val="it-IT"/>
        </w:rPr>
      </w:pPr>
    </w:p>
    <w:p w14:paraId="3FB32D98" w14:textId="04BB07C7" w:rsidR="00A223C7" w:rsidRPr="00101C94" w:rsidRDefault="00CB0AD7" w:rsidP="00CB0AD7">
      <w:pPr>
        <w:rPr>
          <w:rFonts w:ascii="Arial" w:hAnsi="Arial" w:cs="Arial"/>
          <w:sz w:val="20"/>
          <w:szCs w:val="20"/>
          <w:lang w:val="it-IT"/>
        </w:rPr>
      </w:pPr>
      <w:r w:rsidRPr="00101C94">
        <w:rPr>
          <w:rStyle w:val="Absatz-Standardschriftart1"/>
          <w:rFonts w:ascii="Arial" w:hAnsi="Arial" w:cs="Arial"/>
          <w:b/>
          <w:sz w:val="20"/>
          <w:szCs w:val="20"/>
          <w:lang w:val="it-IT"/>
        </w:rPr>
        <w:t xml:space="preserve"> </w:t>
      </w:r>
      <w:r w:rsidR="00FC3AF8" w:rsidRPr="00101C94">
        <w:rPr>
          <w:rStyle w:val="Absatz-Standardschriftart1"/>
          <w:rFonts w:ascii="Arial" w:hAnsi="Arial" w:cs="Arial"/>
          <w:b/>
          <w:sz w:val="20"/>
          <w:szCs w:val="20"/>
          <w:lang w:val="it-IT"/>
        </w:rPr>
        <w:t xml:space="preserve">(*) </w:t>
      </w:r>
      <w:r w:rsidR="00FC3AF8" w:rsidRPr="00101C94">
        <w:rPr>
          <w:rFonts w:ascii="Arial" w:hAnsi="Arial" w:cs="Arial"/>
          <w:sz w:val="20"/>
          <w:szCs w:val="20"/>
          <w:lang w:val="it-IT"/>
        </w:rPr>
        <w:t xml:space="preserve">N.B.: Poiché il congedo parentale straordinario può essere fruito non per ogni figlio ma solo una volta per famiglia nella misura massima complessiva di </w:t>
      </w:r>
      <w:r w:rsidR="003B4BE2">
        <w:rPr>
          <w:rFonts w:ascii="Arial" w:hAnsi="Arial" w:cs="Arial"/>
          <w:sz w:val="20"/>
          <w:szCs w:val="20"/>
          <w:lang w:val="it-IT"/>
        </w:rPr>
        <w:t>30</w:t>
      </w:r>
      <w:r w:rsidR="00FC3AF8" w:rsidRPr="00101C94">
        <w:rPr>
          <w:rFonts w:ascii="Arial" w:hAnsi="Arial" w:cs="Arial"/>
          <w:sz w:val="20"/>
          <w:szCs w:val="20"/>
          <w:lang w:val="it-IT"/>
        </w:rPr>
        <w:t xml:space="preserve"> giorni, nel caso di famiglie con più figli sono da indicare qui il nome e i dati di un solo figlio, per il quale viene chiesto questo congedo.</w:t>
      </w:r>
    </w:p>
    <w:p w14:paraId="57E8F1BD" w14:textId="77777777" w:rsidR="00986E22" w:rsidRPr="00101C94" w:rsidRDefault="00986E22" w:rsidP="00986E22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E8ED17B" w14:textId="77777777" w:rsidR="00CB0AD7" w:rsidRPr="00101C94" w:rsidRDefault="00986E22">
      <w:pPr>
        <w:jc w:val="center"/>
        <w:rPr>
          <w:rFonts w:ascii="Arial" w:hAnsi="Arial" w:cs="Arial"/>
          <w:b/>
          <w:bCs/>
          <w:lang w:val="it-IT"/>
        </w:rPr>
      </w:pPr>
      <w:r w:rsidRPr="00101C94">
        <w:rPr>
          <w:rFonts w:ascii="Arial" w:hAnsi="Arial" w:cs="Arial"/>
          <w:b/>
          <w:bCs/>
          <w:lang w:val="it-IT"/>
        </w:rPr>
        <w:t xml:space="preserve">LA FRUIZIONE DI UN PERIODO DI CONGEDO PARENTALE </w:t>
      </w:r>
    </w:p>
    <w:p w14:paraId="68070BC9" w14:textId="77777777" w:rsidR="00A223C7" w:rsidRPr="00101C94" w:rsidRDefault="00986E22" w:rsidP="00C104E2">
      <w:pPr>
        <w:jc w:val="center"/>
        <w:rPr>
          <w:rFonts w:ascii="Arial" w:hAnsi="Arial" w:cs="Arial"/>
          <w:b/>
          <w:bCs/>
          <w:lang w:val="it-IT"/>
        </w:rPr>
      </w:pPr>
      <w:r w:rsidRPr="00101C94">
        <w:rPr>
          <w:rFonts w:ascii="Arial" w:hAnsi="Arial" w:cs="Arial"/>
          <w:b/>
          <w:bCs/>
          <w:lang w:val="it-IT"/>
        </w:rPr>
        <w:t>STRAORDINARIO COVID-19</w:t>
      </w:r>
    </w:p>
    <w:p w14:paraId="715C0F62" w14:textId="77777777" w:rsidR="00A223C7" w:rsidRPr="00101C94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73C71BFC" w14:textId="77777777" w:rsidR="00A223C7" w:rsidRPr="00101C94" w:rsidRDefault="00FC3AF8">
      <w:pPr>
        <w:spacing w:line="34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01C9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B0AD7" w:rsidRPr="00101C9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C651B5">
        <w:rPr>
          <w:rFonts w:ascii="Arial" w:hAnsi="Arial" w:cs="Arial"/>
          <w:sz w:val="20"/>
          <w:szCs w:val="20"/>
        </w:rPr>
      </w:r>
      <w:r w:rsidR="00C651B5">
        <w:rPr>
          <w:rFonts w:ascii="Arial" w:hAnsi="Arial" w:cs="Arial"/>
          <w:sz w:val="20"/>
          <w:szCs w:val="20"/>
        </w:rPr>
        <w:fldChar w:fldCharType="separate"/>
      </w:r>
      <w:r w:rsidR="00CB0AD7" w:rsidRPr="00101C94">
        <w:rPr>
          <w:rFonts w:ascii="Arial" w:hAnsi="Arial" w:cs="Arial"/>
          <w:sz w:val="20"/>
          <w:szCs w:val="20"/>
        </w:rPr>
        <w:fldChar w:fldCharType="end"/>
      </w:r>
      <w:r w:rsidR="00CB0AD7" w:rsidRPr="00101C94">
        <w:rPr>
          <w:rFonts w:ascii="Arial" w:hAnsi="Arial" w:cs="Arial"/>
          <w:sz w:val="20"/>
          <w:szCs w:val="20"/>
          <w:lang w:val="it-IT"/>
        </w:rPr>
        <w:t xml:space="preserve">    dal _________________ al _________________  </w:t>
      </w:r>
    </w:p>
    <w:p w14:paraId="38897647" w14:textId="77777777" w:rsidR="00C104E2" w:rsidRPr="00101C94" w:rsidRDefault="00C104E2">
      <w:pPr>
        <w:spacing w:line="34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C8B52A5" w14:textId="77777777" w:rsidR="00A223C7" w:rsidRPr="00101C94" w:rsidRDefault="00FC3AF8">
      <w:pPr>
        <w:spacing w:line="34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>oppure</w:t>
      </w:r>
    </w:p>
    <w:p w14:paraId="57EE370B" w14:textId="77777777" w:rsidR="00CB0AD7" w:rsidRPr="00101C94" w:rsidRDefault="00FC3AF8" w:rsidP="00CB0AD7">
      <w:pPr>
        <w:spacing w:line="340" w:lineRule="exact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01C9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B0AD7" w:rsidRPr="00101C9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C651B5">
        <w:rPr>
          <w:rFonts w:ascii="Arial" w:hAnsi="Arial" w:cs="Arial"/>
          <w:sz w:val="20"/>
          <w:szCs w:val="20"/>
        </w:rPr>
      </w:r>
      <w:r w:rsidR="00C651B5">
        <w:rPr>
          <w:rFonts w:ascii="Arial" w:hAnsi="Arial" w:cs="Arial"/>
          <w:sz w:val="20"/>
          <w:szCs w:val="20"/>
        </w:rPr>
        <w:fldChar w:fldCharType="separate"/>
      </w:r>
      <w:r w:rsidR="00CB0AD7" w:rsidRPr="00101C94">
        <w:rPr>
          <w:rFonts w:ascii="Arial" w:hAnsi="Arial" w:cs="Arial"/>
          <w:sz w:val="20"/>
          <w:szCs w:val="20"/>
        </w:rPr>
        <w:fldChar w:fldCharType="end"/>
      </w:r>
      <w:r w:rsidR="00CB0AD7" w:rsidRPr="00101C94">
        <w:rPr>
          <w:rFonts w:ascii="Arial" w:hAnsi="Arial" w:cs="Arial"/>
          <w:sz w:val="20"/>
          <w:szCs w:val="20"/>
          <w:lang w:val="it-IT"/>
        </w:rPr>
        <w:t xml:space="preserve"> nelle seguenti giornate_____________________________________________________</w:t>
      </w:r>
    </w:p>
    <w:p w14:paraId="68C27630" w14:textId="77777777" w:rsidR="00A223C7" w:rsidRPr="00101C94" w:rsidRDefault="00A223C7" w:rsidP="00CB0AD7">
      <w:pPr>
        <w:spacing w:line="340" w:lineRule="exact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073CFD70" w14:textId="77777777" w:rsidR="00A223C7" w:rsidRPr="00101C94" w:rsidRDefault="00FC3AF8">
      <w:pPr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a titolo di </w:t>
      </w:r>
      <w:r w:rsidRP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(contrassegnare e compilare la relativa parte comprese le autocertificazioni)</w:t>
      </w:r>
      <w:r w:rsidRPr="00101C94">
        <w:rPr>
          <w:rFonts w:ascii="Arial" w:hAnsi="Arial" w:cs="Arial"/>
          <w:sz w:val="20"/>
          <w:szCs w:val="20"/>
          <w:lang w:val="it-IT"/>
        </w:rPr>
        <w:t>:</w:t>
      </w:r>
    </w:p>
    <w:p w14:paraId="49D357AD" w14:textId="77777777" w:rsidR="00A223C7" w:rsidRPr="00101C94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4BD76535" w14:textId="77777777" w:rsidR="00C104E2" w:rsidRDefault="00C104E2">
      <w:pPr>
        <w:rPr>
          <w:rFonts w:ascii="Arial" w:hAnsi="Arial" w:cs="Arial"/>
          <w:sz w:val="20"/>
          <w:szCs w:val="20"/>
          <w:lang w:val="it-IT"/>
        </w:rPr>
      </w:pPr>
    </w:p>
    <w:p w14:paraId="21528889" w14:textId="77777777" w:rsidR="00A223C7" w:rsidRPr="00CB0AD7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764CA0EB" w14:textId="77777777" w:rsidR="00A223C7" w:rsidRPr="00CB0AD7" w:rsidRDefault="00A223C7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74C65D91" w14:textId="77777777" w:rsidR="00A223C7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b/>
          <w:bCs/>
          <w:sz w:val="20"/>
          <w:szCs w:val="20"/>
          <w:highlight w:val="yellow"/>
          <w:lang w:val="it-IT"/>
        </w:rPr>
        <w:t>PARTE A</w:t>
      </w:r>
    </w:p>
    <w:p w14:paraId="790069CD" w14:textId="77777777" w:rsidR="00C104E2" w:rsidRDefault="00C104E2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bookmarkStart w:id="2" w:name="_Hlk36134322"/>
      <w:bookmarkEnd w:id="2"/>
    </w:p>
    <w:p w14:paraId="1FE7CD7E" w14:textId="77777777" w:rsidR="00A223C7" w:rsidRPr="00CB0AD7" w:rsidRDefault="00C104E2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104E2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C104E2">
        <w:rPr>
          <w:rFonts w:cs="Arial"/>
          <w:sz w:val="22"/>
          <w:szCs w:val="22"/>
          <w:lang w:val="it-IT"/>
        </w:rPr>
        <w:t xml:space="preserve"> </w:t>
      </w:r>
      <w:r w:rsidR="00FC3AF8"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congedo parentale straordinario per figli di età non superiore a 12 anni</w:t>
      </w:r>
      <w:r w:rsidR="00FC3AF8" w:rsidRPr="00CB0AD7">
        <w:rPr>
          <w:rFonts w:ascii="Arial" w:hAnsi="Arial" w:cs="Arial"/>
          <w:sz w:val="20"/>
          <w:szCs w:val="20"/>
          <w:lang w:val="it-IT"/>
        </w:rPr>
        <w:t>, con retribuzione al 50%.</w:t>
      </w:r>
    </w:p>
    <w:p w14:paraId="1AC32388" w14:textId="1292B72A" w:rsidR="00A223C7" w:rsidRPr="00CB0AD7" w:rsidRDefault="00FC3AF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Periodo massimo: </w:t>
      </w:r>
      <w:r w:rsidR="003B4BE2">
        <w:rPr>
          <w:rFonts w:ascii="Arial" w:hAnsi="Arial" w:cs="Arial"/>
          <w:sz w:val="20"/>
          <w:szCs w:val="20"/>
          <w:lang w:val="it-IT"/>
        </w:rPr>
        <w:t>30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giorni complessivi – </w:t>
      </w:r>
      <w:r w:rsidRPr="009A0BB4">
        <w:rPr>
          <w:rFonts w:ascii="Arial" w:hAnsi="Arial" w:cs="Arial"/>
          <w:sz w:val="20"/>
          <w:szCs w:val="20"/>
          <w:lang w:val="it-IT"/>
        </w:rPr>
        <w:t>continuativi 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frazionati - e con effetto non antecedente al 05.03</w:t>
      </w:r>
      <w:r w:rsidR="00E66B0B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>
        <w:rPr>
          <w:rFonts w:ascii="Arial" w:hAnsi="Arial" w:cs="Arial"/>
          <w:sz w:val="20"/>
          <w:szCs w:val="20"/>
          <w:lang w:val="it-IT"/>
        </w:rPr>
        <w:t>sino al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3B4BE2">
        <w:rPr>
          <w:rFonts w:ascii="Arial" w:hAnsi="Arial" w:cs="Arial"/>
          <w:sz w:val="20"/>
          <w:szCs w:val="20"/>
          <w:lang w:val="it-IT"/>
        </w:rPr>
        <w:t>31.07</w:t>
      </w:r>
      <w:r w:rsidRPr="006768E9">
        <w:rPr>
          <w:rFonts w:ascii="Arial" w:hAnsi="Arial" w:cs="Arial"/>
          <w:sz w:val="20"/>
          <w:szCs w:val="20"/>
          <w:lang w:val="it-IT"/>
        </w:rPr>
        <w:t>.2020</w:t>
      </w:r>
      <w:r w:rsidRPr="00CB0AD7">
        <w:rPr>
          <w:rFonts w:ascii="Arial" w:hAnsi="Arial" w:cs="Arial"/>
          <w:sz w:val="20"/>
          <w:szCs w:val="20"/>
          <w:lang w:val="it-IT"/>
        </w:rPr>
        <w:t>.</w:t>
      </w:r>
    </w:p>
    <w:p w14:paraId="4B36DA31" w14:textId="77777777" w:rsidR="00A223C7" w:rsidRPr="009F3767" w:rsidRDefault="00A223C7">
      <w:pPr>
        <w:rPr>
          <w:i/>
          <w:iCs/>
          <w:lang w:val="it-IT"/>
        </w:rPr>
      </w:pPr>
      <w:bookmarkStart w:id="3" w:name="_Hlk36134823"/>
      <w:bookmarkEnd w:id="3"/>
    </w:p>
    <w:p w14:paraId="125D7613" w14:textId="77777777" w:rsidR="00A223C7" w:rsidRDefault="00FC3AF8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bookmarkStart w:id="4" w:name="_Hlk36136422"/>
      <w:bookmarkEnd w:id="4"/>
      <w:r w:rsidRPr="00CB0AD7">
        <w:rPr>
          <w:rFonts w:ascii="Arial" w:hAnsi="Arial" w:cs="Arial"/>
          <w:sz w:val="20"/>
          <w:szCs w:val="20"/>
          <w:u w:val="single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26877C70" w14:textId="77777777" w:rsidR="00C104E2" w:rsidRPr="00CB0AD7" w:rsidRDefault="00C104E2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36BD9DBE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3595FB0" w14:textId="77777777" w:rsidR="00A223C7" w:rsidRPr="00CB0AD7" w:rsidRDefault="00FC3A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che il congedo parentale straordinario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“dati relativi all’altro genitore” sotto);</w:t>
      </w:r>
    </w:p>
    <w:p w14:paraId="36B8985D" w14:textId="77777777" w:rsidR="00A223C7" w:rsidRPr="00CB0AD7" w:rsidRDefault="00FC3A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l’altro genitore dello stesso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fruisce già contemporaneamente nel periodo richiesto un congedo parentale ai sensi dell’art. 23</w:t>
      </w:r>
      <w:r w:rsidR="009F3767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del</w:t>
      </w:r>
      <w:r w:rsidR="009F3767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l’allegato 4 del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T.U dei CCP del 23.04.2003, un permesso per motivi educativi ai sensi dell’art. 33 del</w:t>
      </w:r>
      <w:r w:rsidR="009F3767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l’allegato 4 del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T.U. dei  CCP del 23.04.2003 un’aspettativa per prole (senza prestazione di servizio) ai sensi dell’art. 31 del</w:t>
      </w:r>
      <w:r w:rsidR="009F3767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l’allegato 4 del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T.U. dei CCP del 23.04.2003 oppure un’aspettativa non retribuita per motivi personali, di famiglia o di studio ai sensi dell’art. 11 del T.U. dei  CCP del 23.04 2003;</w:t>
      </w:r>
    </w:p>
    <w:p w14:paraId="62B9EED1" w14:textId="77777777" w:rsidR="00A223C7" w:rsidRPr="00CB0AD7" w:rsidRDefault="00FC3A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120BA943" w14:textId="77777777" w:rsidR="00A223C7" w:rsidRPr="00CB0AD7" w:rsidRDefault="00FC3A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646920F1" w14:textId="77777777" w:rsidR="00A223C7" w:rsidRPr="00CB0AD7" w:rsidRDefault="00FC3A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3021A0D5" w14:textId="77777777" w:rsidR="00A223C7" w:rsidRPr="00CB0AD7" w:rsidRDefault="00FC3A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uno o entrambi i genitori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stanno già fruendo di analoghi benefici (p.e. bonus “baby-sitting”).</w:t>
      </w:r>
    </w:p>
    <w:p w14:paraId="1523D8B5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B3D5C9E" w14:textId="77777777" w:rsidR="00CB0AD7" w:rsidRPr="0070738C" w:rsidRDefault="0070738C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1C16CA1B" w14:textId="77777777" w:rsidR="00CB0AD7" w:rsidRPr="0070738C" w:rsidRDefault="00CB0AD7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15423D5" w14:textId="77777777" w:rsidR="0070738C" w:rsidRDefault="0070738C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Cognome e nome</w:t>
      </w:r>
      <w:r w:rsidR="00CB0AD7" w:rsidRPr="0070738C">
        <w:rPr>
          <w:rFonts w:ascii="Arial" w:hAnsi="Arial" w:cs="Arial"/>
          <w:sz w:val="20"/>
          <w:szCs w:val="20"/>
          <w:lang w:val="it-IT"/>
        </w:rPr>
        <w:t>: ______________________________</w:t>
      </w:r>
    </w:p>
    <w:p w14:paraId="03EF7ACC" w14:textId="77777777" w:rsidR="00CB0AD7" w:rsidRPr="0070738C" w:rsidRDefault="0070738C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 di nascita</w:t>
      </w:r>
      <w:r w:rsidR="00CB0AD7" w:rsidRPr="0070738C">
        <w:rPr>
          <w:rFonts w:ascii="Arial" w:hAnsi="Arial" w:cs="Arial"/>
          <w:sz w:val="20"/>
          <w:szCs w:val="20"/>
          <w:lang w:val="it-IT"/>
        </w:rPr>
        <w:t>: _______________________________</w:t>
      </w:r>
    </w:p>
    <w:p w14:paraId="1546A47A" w14:textId="42F50EFB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Datore di lavoro (Denominazione e indirizzo)</w:t>
      </w:r>
      <w:r w:rsidR="002841F0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70738C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14:paraId="522090EB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466474D7" w14:textId="77777777" w:rsidR="00CB0AD7" w:rsidRPr="0070738C" w:rsidRDefault="00CB0AD7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</w:p>
    <w:p w14:paraId="16E34469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7C41DA1" w14:textId="77777777" w:rsidR="00CB0AD7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Periodi di fruizione del congedo autorizzato: </w:t>
      </w:r>
    </w:p>
    <w:p w14:paraId="29B166C8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5C0D077" w14:textId="77777777" w:rsidR="00CB0AD7" w:rsidRPr="0070738C" w:rsidRDefault="0070738C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dal</w:t>
      </w:r>
      <w:r w:rsidR="00CB0AD7" w:rsidRPr="0070738C">
        <w:rPr>
          <w:rFonts w:ascii="Arial" w:hAnsi="Arial" w:cs="Arial"/>
          <w:sz w:val="20"/>
          <w:szCs w:val="20"/>
          <w:lang w:val="it-IT"/>
        </w:rPr>
        <w:t xml:space="preserve"> _______________________________ </w:t>
      </w:r>
      <w:r w:rsidRPr="0070738C">
        <w:rPr>
          <w:rFonts w:ascii="Arial" w:hAnsi="Arial" w:cs="Arial"/>
          <w:sz w:val="20"/>
          <w:szCs w:val="20"/>
          <w:lang w:val="it-IT"/>
        </w:rPr>
        <w:t>al</w:t>
      </w:r>
      <w:r w:rsidR="00CB0AD7" w:rsidRPr="0070738C">
        <w:rPr>
          <w:rFonts w:ascii="Arial" w:hAnsi="Arial" w:cs="Arial"/>
          <w:sz w:val="20"/>
          <w:szCs w:val="20"/>
          <w:lang w:val="it-IT"/>
        </w:rPr>
        <w:t xml:space="preserve"> _______________________________</w:t>
      </w:r>
    </w:p>
    <w:p w14:paraId="210A157D" w14:textId="77777777" w:rsidR="00CB0AD7" w:rsidRPr="0070738C" w:rsidRDefault="0070738C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oppure</w:t>
      </w:r>
    </w:p>
    <w:p w14:paraId="1AE70EFD" w14:textId="77777777" w:rsidR="00CB0AD7" w:rsidRPr="0070738C" w:rsidRDefault="0070738C" w:rsidP="00CB0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nelle</w:t>
      </w:r>
      <w:r w:rsidRPr="0070738C">
        <w:rPr>
          <w:rFonts w:ascii="Arial" w:hAnsi="Arial" w:cs="Arial"/>
          <w:sz w:val="20"/>
          <w:szCs w:val="20"/>
          <w:lang w:val="it-IT"/>
        </w:rPr>
        <w:t xml:space="preserve"> seguenti giornate</w:t>
      </w:r>
      <w:r w:rsidR="00CB0AD7" w:rsidRPr="0070738C">
        <w:rPr>
          <w:rFonts w:ascii="Arial" w:hAnsi="Arial" w:cs="Arial"/>
          <w:sz w:val="20"/>
          <w:szCs w:val="20"/>
          <w:lang w:val="it-IT"/>
        </w:rPr>
        <w:t>: _______________________________</w:t>
      </w:r>
    </w:p>
    <w:p w14:paraId="2D36CAB1" w14:textId="77777777" w:rsidR="00A223C7" w:rsidRPr="0070738C" w:rsidRDefault="00A223C7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2A0AA66B" w14:textId="77777777" w:rsidR="00A223C7" w:rsidRPr="0070738C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br w:type="page"/>
      </w:r>
    </w:p>
    <w:p w14:paraId="759F2099" w14:textId="77777777" w:rsidR="00A223C7" w:rsidRPr="0070738C" w:rsidRDefault="00A223C7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74B28397" w14:textId="77777777" w:rsidR="00C104E2" w:rsidRDefault="00FC3AF8" w:rsidP="00C104E2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CB0AD7">
        <w:rPr>
          <w:rFonts w:ascii="Arial" w:hAnsi="Arial" w:cs="Arial"/>
          <w:b/>
          <w:bCs/>
          <w:sz w:val="20"/>
          <w:szCs w:val="20"/>
          <w:highlight w:val="yellow"/>
          <w:lang w:val="it-IT"/>
        </w:rPr>
        <w:t>PARTE  B</w:t>
      </w:r>
    </w:p>
    <w:p w14:paraId="7F6F3B5A" w14:textId="77777777" w:rsidR="00C104E2" w:rsidRDefault="00C104E2" w:rsidP="00C104E2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944E381" w14:textId="77777777" w:rsidR="00C104E2" w:rsidRDefault="00C104E2" w:rsidP="00C104E2">
      <w:pPr>
        <w:rPr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104E2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C104E2">
        <w:rPr>
          <w:rFonts w:cs="Arial"/>
          <w:sz w:val="22"/>
          <w:szCs w:val="22"/>
          <w:lang w:val="it-IT"/>
        </w:rPr>
        <w:t xml:space="preserve"> </w:t>
      </w:r>
      <w:r w:rsidR="00FC3AF8"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congedo straordinario per figlio con disabilità in situazione di gravità</w:t>
      </w:r>
      <w:r w:rsidR="00FC3AF8" w:rsidRPr="00CB0AD7">
        <w:rPr>
          <w:rFonts w:ascii="Arial" w:hAnsi="Arial" w:cs="Arial"/>
          <w:sz w:val="20"/>
          <w:szCs w:val="20"/>
          <w:lang w:val="it-IT"/>
        </w:rPr>
        <w:t>, con retribuzione al 50%</w:t>
      </w:r>
    </w:p>
    <w:p w14:paraId="12D8B6CA" w14:textId="77777777" w:rsidR="00C104E2" w:rsidRDefault="00C104E2" w:rsidP="00C104E2">
      <w:pPr>
        <w:rPr>
          <w:rFonts w:ascii="Arial" w:hAnsi="Arial" w:cs="Arial"/>
          <w:sz w:val="20"/>
          <w:szCs w:val="20"/>
          <w:lang w:val="it-IT"/>
        </w:rPr>
      </w:pPr>
    </w:p>
    <w:p w14:paraId="1EE91E94" w14:textId="69301CD2" w:rsidR="00A223C7" w:rsidRPr="00CB0AD7" w:rsidRDefault="00FC3AF8" w:rsidP="00C104E2">
      <w:pPr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Il figlio/La figlia ha una disabilità grave accertata ai sensi dell’art. 4, comma 1, Legge 5 febbraio 1992, n. 104, è iscritto/a a una scuola di ogni ordine e grado o ospitato/a in centri diurni a carattere assistenziale.</w:t>
      </w:r>
      <w:r w:rsidRPr="00CB0AD7">
        <w:rPr>
          <w:rFonts w:ascii="Arial" w:hAnsi="Arial" w:cs="Arial"/>
          <w:sz w:val="20"/>
          <w:szCs w:val="20"/>
          <w:lang w:val="it-IT"/>
        </w:rPr>
        <w:br/>
        <w:t xml:space="preserve">Periodo massimo: </w:t>
      </w:r>
      <w:r w:rsidR="003B4BE2">
        <w:rPr>
          <w:rFonts w:ascii="Arial" w:hAnsi="Arial" w:cs="Arial"/>
          <w:sz w:val="20"/>
          <w:szCs w:val="20"/>
          <w:lang w:val="it-IT"/>
        </w:rPr>
        <w:t>30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giorni complessivi – </w:t>
      </w:r>
      <w:r w:rsidRPr="009A0BB4">
        <w:rPr>
          <w:rFonts w:ascii="Arial" w:hAnsi="Arial" w:cs="Arial"/>
          <w:sz w:val="20"/>
          <w:szCs w:val="20"/>
          <w:lang w:val="it-IT"/>
        </w:rPr>
        <w:t>continuativi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o frazionati - e con effetto non antecedente al 05.03.2020 e </w:t>
      </w:r>
      <w:r w:rsidR="009A0BB4">
        <w:rPr>
          <w:rFonts w:ascii="Arial" w:hAnsi="Arial" w:cs="Arial"/>
          <w:sz w:val="20"/>
          <w:szCs w:val="20"/>
          <w:lang w:val="it-IT"/>
        </w:rPr>
        <w:t xml:space="preserve">sino al </w:t>
      </w:r>
      <w:r w:rsidR="003B4BE2">
        <w:rPr>
          <w:rFonts w:ascii="Arial" w:hAnsi="Arial" w:cs="Arial"/>
          <w:sz w:val="20"/>
          <w:szCs w:val="20"/>
          <w:lang w:val="it-IT"/>
        </w:rPr>
        <w:t>31.07</w:t>
      </w:r>
      <w:r w:rsidRPr="00CB0AD7">
        <w:rPr>
          <w:rFonts w:ascii="Arial" w:hAnsi="Arial" w:cs="Arial"/>
          <w:sz w:val="20"/>
          <w:szCs w:val="20"/>
          <w:lang w:val="it-IT"/>
        </w:rPr>
        <w:t>.2020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</w:p>
    <w:p w14:paraId="7046DA45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69308658" w14:textId="77777777" w:rsidR="00A223C7" w:rsidRPr="00CB0AD7" w:rsidRDefault="00FC3AF8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B0AD7">
        <w:rPr>
          <w:rFonts w:ascii="Arial" w:hAnsi="Arial" w:cs="Arial"/>
          <w:sz w:val="20"/>
          <w:szCs w:val="20"/>
          <w:u w:val="single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059ED2C9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9092351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la disabilità grave del figlio/della figlia ai sensi dell’art. 4, comma 1, Legge 5 febbraio 1992, n. 104 è stata accertata</w:t>
      </w:r>
    </w:p>
    <w:p w14:paraId="2E9C9A0B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5" w:name="_Hlk36139378"/>
      <w:r w:rsidRPr="00CB0AD7">
        <w:rPr>
          <w:rFonts w:ascii="Arial" w:hAnsi="Arial" w:cs="Arial"/>
          <w:sz w:val="20"/>
          <w:szCs w:val="20"/>
          <w:lang w:val="it-IT"/>
        </w:rPr>
        <w:t xml:space="preserve">che il congedo parentale straordinario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“dati relativi all’altro genitore” sotto);</w:t>
      </w:r>
      <w:bookmarkEnd w:id="5"/>
    </w:p>
    <w:p w14:paraId="48CE53A4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l’altro genitore dello stesso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fruisce già contemporaneamente nel periodo richiesto un congedo parentale ai sensi dell’art. 23 dell’allegato 4 del T.U. dei CCP del 23.04.2003, un permesso per motivi educativi ai sensi dell’art. 33 dell’allegato 4 del T.U. dei CCP del 23.04.2003, un’aspettativa per prole (senza prestazione di servizio) ai sensi dell’art. 31 dell’allegato 4 del T.U. dei CCP del 23.04.2003  oppure un’aspettativa non retribuita per motivi personali, di famiglia o di studio ai sensi dell’art. 11 dell’allegato 4 del T.U. dei CCP del 23.04.2003;</w:t>
      </w:r>
    </w:p>
    <w:p w14:paraId="2E6B8489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6DC839F5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35646311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67394EC7" w14:textId="77777777" w:rsidR="00A223C7" w:rsidRPr="00CB0AD7" w:rsidRDefault="00FC3AF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uno o entrambi i genitori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stanno già fruendo di analoghi benefici (p.e. bonus “baby-sitting”).</w:t>
      </w:r>
    </w:p>
    <w:p w14:paraId="1C900CB3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  <w:bookmarkStart w:id="6" w:name="_Hlk36135279"/>
      <w:bookmarkEnd w:id="6"/>
    </w:p>
    <w:p w14:paraId="5D43F1C9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129FA628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1B602DB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Cognome e nome: ______________________________</w:t>
      </w:r>
    </w:p>
    <w:p w14:paraId="0E98597D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 di nascita</w:t>
      </w:r>
      <w:r w:rsidRPr="0070738C">
        <w:rPr>
          <w:rFonts w:ascii="Arial" w:hAnsi="Arial" w:cs="Arial"/>
          <w:sz w:val="20"/>
          <w:szCs w:val="20"/>
          <w:lang w:val="it-IT"/>
        </w:rPr>
        <w:t>: _______________________________</w:t>
      </w:r>
    </w:p>
    <w:p w14:paraId="05ADC04B" w14:textId="037F3A8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Datore di lavoro (Denominazione e indirizzo)</w:t>
      </w:r>
      <w:r w:rsidR="002841F0">
        <w:rPr>
          <w:rFonts w:ascii="Arial" w:hAnsi="Arial" w:cs="Arial"/>
          <w:sz w:val="20"/>
          <w:szCs w:val="20"/>
          <w:lang w:val="it-IT"/>
        </w:rPr>
        <w:t xml:space="preserve"> </w:t>
      </w: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14:paraId="75B6B357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D0B1659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</w:p>
    <w:p w14:paraId="2D655D61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4BC0E42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Periodi di fruizione del congedo autorizzato: </w:t>
      </w:r>
    </w:p>
    <w:p w14:paraId="5D7BC068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6F914C17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dal _______________________________ al _______________________________</w:t>
      </w:r>
    </w:p>
    <w:p w14:paraId="3421074A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oppure</w:t>
      </w:r>
    </w:p>
    <w:p w14:paraId="72218250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nelle</w:t>
      </w:r>
      <w:r w:rsidRPr="0070738C">
        <w:rPr>
          <w:rFonts w:ascii="Arial" w:hAnsi="Arial" w:cs="Arial"/>
          <w:sz w:val="20"/>
          <w:szCs w:val="20"/>
          <w:lang w:val="it-IT"/>
        </w:rPr>
        <w:t xml:space="preserve"> seguenti giornate: _______________________________</w:t>
      </w:r>
    </w:p>
    <w:p w14:paraId="0A912E80" w14:textId="77777777" w:rsidR="00A223C7" w:rsidRPr="00CB0AD7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7EB1ACA7" w14:textId="77777777" w:rsidR="00A223C7" w:rsidRPr="00CB0AD7" w:rsidRDefault="00A223C7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01397FCD" w14:textId="77777777" w:rsidR="0070738C" w:rsidRDefault="00FC3AF8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CB0AD7">
        <w:rPr>
          <w:rFonts w:ascii="Arial" w:hAnsi="Arial" w:cs="Arial"/>
          <w:b/>
          <w:bCs/>
          <w:sz w:val="20"/>
          <w:szCs w:val="20"/>
          <w:highlight w:val="yellow"/>
          <w:lang w:val="it-IT"/>
        </w:rPr>
        <w:t>PARTE  C</w:t>
      </w:r>
    </w:p>
    <w:p w14:paraId="15E89C23" w14:textId="77777777" w:rsidR="0070738C" w:rsidRDefault="0070738C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bookmarkStart w:id="7" w:name="_Hlk36733900"/>
    <w:p w14:paraId="17BABB31" w14:textId="25C6DE5C" w:rsidR="00A223C7" w:rsidRDefault="0070738C" w:rsidP="0070738C">
      <w:pPr>
        <w:rPr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0738C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70738C">
        <w:rPr>
          <w:b/>
          <w:bCs/>
          <w:color w:val="000000"/>
          <w:lang w:val="it-IT"/>
        </w:rPr>
        <w:t xml:space="preserve"> </w:t>
      </w:r>
      <w:bookmarkEnd w:id="7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C3AF8"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congedo parentale straordinario per figli di età </w:t>
      </w:r>
      <w:r w:rsidR="003B4BE2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non superiore a</w:t>
      </w:r>
      <w:r w:rsidR="00FC3AF8"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16 anni, </w:t>
      </w:r>
      <w:r w:rsidR="00FC3AF8" w:rsidRPr="00CB0AD7">
        <w:rPr>
          <w:rFonts w:ascii="Arial" w:hAnsi="Arial" w:cs="Arial"/>
          <w:sz w:val="20"/>
          <w:szCs w:val="20"/>
          <w:lang w:val="it-IT"/>
        </w:rPr>
        <w:t>senza retribuzione</w:t>
      </w:r>
    </w:p>
    <w:p w14:paraId="71AC08EC" w14:textId="77777777" w:rsidR="0070738C" w:rsidRPr="0070738C" w:rsidRDefault="0070738C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535FC91" w14:textId="35C4884B" w:rsidR="009A0BB4" w:rsidRPr="00CB0AD7" w:rsidRDefault="00FC3AF8" w:rsidP="009A0BB4">
      <w:pPr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Periodo massimo: </w:t>
      </w:r>
      <w:r w:rsidR="003B4BE2">
        <w:rPr>
          <w:rFonts w:ascii="Arial" w:hAnsi="Arial" w:cs="Arial"/>
          <w:sz w:val="20"/>
          <w:szCs w:val="20"/>
          <w:lang w:val="it-IT"/>
        </w:rPr>
        <w:t>30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giorni complessivi </w:t>
      </w:r>
      <w:r w:rsidRPr="00B96376">
        <w:rPr>
          <w:rFonts w:ascii="Arial" w:hAnsi="Arial" w:cs="Arial"/>
          <w:sz w:val="20"/>
          <w:szCs w:val="20"/>
          <w:lang w:val="it-IT"/>
        </w:rPr>
        <w:t>– continuativi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o frazionati - e con effetto non antecedente al 05.03.2020 e </w:t>
      </w:r>
      <w:r w:rsidR="009A0BB4">
        <w:rPr>
          <w:rFonts w:ascii="Arial" w:hAnsi="Arial" w:cs="Arial"/>
          <w:sz w:val="20"/>
          <w:szCs w:val="20"/>
          <w:lang w:val="it-IT"/>
        </w:rPr>
        <w:t>sino al 31.07</w:t>
      </w:r>
      <w:r w:rsidR="009A0BB4" w:rsidRPr="00CB0AD7">
        <w:rPr>
          <w:rFonts w:ascii="Arial" w:hAnsi="Arial" w:cs="Arial"/>
          <w:sz w:val="20"/>
          <w:szCs w:val="20"/>
          <w:lang w:val="it-IT"/>
        </w:rPr>
        <w:t>.2020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</w:p>
    <w:p w14:paraId="6FDF3E2E" w14:textId="290B6532" w:rsidR="00A223C7" w:rsidRPr="00CB0AD7" w:rsidRDefault="00FC3AF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Il trattamento economico e giuridico corrisponde a quello di un’aspettativa non retribuita.</w:t>
      </w:r>
    </w:p>
    <w:p w14:paraId="62615748" w14:textId="77777777" w:rsidR="00A223C7" w:rsidRPr="00CB0AD7" w:rsidRDefault="00A223C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4B5E46A3" w14:textId="77777777" w:rsidR="00A223C7" w:rsidRPr="00CB0AD7" w:rsidRDefault="00FC3AF8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B0AD7">
        <w:rPr>
          <w:rFonts w:ascii="Arial" w:hAnsi="Arial" w:cs="Arial"/>
          <w:sz w:val="20"/>
          <w:szCs w:val="20"/>
          <w:u w:val="single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7AC8C11D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02A576F1" w14:textId="77777777" w:rsidR="00A223C7" w:rsidRPr="00CB0AD7" w:rsidRDefault="00FC3A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che il congedo parentale straordinario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“dati relativi all’altro genitore” sotto);</w:t>
      </w:r>
    </w:p>
    <w:p w14:paraId="20D0A357" w14:textId="77777777" w:rsidR="00A223C7" w:rsidRPr="00CB0AD7" w:rsidRDefault="00FC3A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l’altro genitore dello stesso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fruisce già contemporaneamente nel periodo richiesto un congedo parentale ai sensi dell’art. 23 dell’allegato 4 del T.U. dei CCP del 23.04.2003, un permesso per motivi educativi ai sensi dell’art.  33 dell’allegato 4 del T.U. dei CCP del 23.04.2003, un’aspettativa per prole (senza prestazione di servizio) ai sensi dell’art. 31 dell’allegato 4 del T.U. dei CCP del 23.04.</w:t>
      </w:r>
      <w:r w:rsidRPr="006768E9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2003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oppure un’aspettativa non retribuita per motivi personali, di famiglia o di studio ai sensi dell’art. 11 dell’allegato 4 del T.U. dei CCP del 23.04.2003;</w:t>
      </w:r>
    </w:p>
    <w:p w14:paraId="7F170563" w14:textId="77777777" w:rsidR="00A223C7" w:rsidRPr="00CB0AD7" w:rsidRDefault="00FC3A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3136B46E" w14:textId="77777777" w:rsidR="00A223C7" w:rsidRPr="00CB0AD7" w:rsidRDefault="00FC3A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1AB4B768" w14:textId="77777777" w:rsidR="00A223C7" w:rsidRPr="00CB0AD7" w:rsidRDefault="00FC3A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21ECC349" w14:textId="77777777" w:rsidR="00A223C7" w:rsidRPr="00CB0AD7" w:rsidRDefault="00FC3A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uno o entrambi i genitori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stanno già fruendo di analoghi benefici (p.e. bonus “baby-sitting”).</w:t>
      </w:r>
    </w:p>
    <w:p w14:paraId="130C8B55" w14:textId="77777777" w:rsidR="00A223C7" w:rsidRPr="00CB0AD7" w:rsidRDefault="00A223C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349FE1D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28A68E41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8AC26C9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Cognome e nome: ______________________________</w:t>
      </w:r>
    </w:p>
    <w:p w14:paraId="1F58B853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 di nascita</w:t>
      </w:r>
      <w:r w:rsidRPr="0070738C">
        <w:rPr>
          <w:rFonts w:ascii="Arial" w:hAnsi="Arial" w:cs="Arial"/>
          <w:sz w:val="20"/>
          <w:szCs w:val="20"/>
          <w:lang w:val="it-IT"/>
        </w:rPr>
        <w:t>: _______________________________</w:t>
      </w:r>
    </w:p>
    <w:p w14:paraId="29A410AF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Datore di lavoro (Denominazione e indirizzo)</w:t>
      </w: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14:paraId="1620DCD3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5C43690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</w:p>
    <w:p w14:paraId="536DF6B9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C9EEAD4" w14:textId="77777777" w:rsid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Periodi di fruizione del congedo autorizzato: </w:t>
      </w:r>
    </w:p>
    <w:p w14:paraId="37A395C4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9B55660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dal _______________________________ al _______________________________</w:t>
      </w:r>
    </w:p>
    <w:p w14:paraId="5CBF5001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oppure</w:t>
      </w:r>
    </w:p>
    <w:p w14:paraId="326D19DF" w14:textId="77777777" w:rsidR="0070738C" w:rsidRPr="0070738C" w:rsidRDefault="0070738C" w:rsidP="00707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nelle</w:t>
      </w:r>
      <w:r w:rsidRPr="0070738C">
        <w:rPr>
          <w:rFonts w:ascii="Arial" w:hAnsi="Arial" w:cs="Arial"/>
          <w:sz w:val="20"/>
          <w:szCs w:val="20"/>
          <w:lang w:val="it-IT"/>
        </w:rPr>
        <w:t xml:space="preserve"> seguenti giornate: _______________________________</w:t>
      </w:r>
    </w:p>
    <w:p w14:paraId="1E863BE2" w14:textId="77777777" w:rsidR="00A223C7" w:rsidRPr="00CB0AD7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1EB4059A" w14:textId="77777777" w:rsidR="00A223C7" w:rsidRDefault="00FC3AF8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CB0AD7">
        <w:rPr>
          <w:rFonts w:ascii="Arial" w:hAnsi="Arial" w:cs="Arial"/>
          <w:b/>
          <w:bCs/>
          <w:sz w:val="20"/>
          <w:szCs w:val="20"/>
          <w:highlight w:val="yellow"/>
          <w:lang w:val="it-IT"/>
        </w:rPr>
        <w:lastRenderedPageBreak/>
        <w:t>PARTE  D</w:t>
      </w:r>
    </w:p>
    <w:p w14:paraId="7B4796C5" w14:textId="77777777" w:rsidR="0070738C" w:rsidRDefault="0070738C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46FFBC1" w14:textId="77777777" w:rsidR="00A223C7" w:rsidRDefault="0070738C" w:rsidP="0070738C">
      <w:pPr>
        <w:rPr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0738C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70738C">
        <w:rPr>
          <w:b/>
          <w:bCs/>
          <w:color w:val="000000"/>
          <w:lang w:val="it-IT"/>
        </w:rPr>
        <w:tab/>
      </w:r>
      <w:r w:rsidR="00FC3AF8" w:rsidRPr="00CB0AD7">
        <w:rPr>
          <w:rStyle w:val="Absatz-Standardschriftart1"/>
          <w:rFonts w:ascii="Arial" w:eastAsia="Wingdings" w:hAnsi="Arial" w:cs="Arial"/>
          <w:b/>
          <w:bCs/>
          <w:sz w:val="20"/>
          <w:szCs w:val="20"/>
          <w:lang w:val="it-IT"/>
        </w:rPr>
        <w:t>la conversione</w:t>
      </w:r>
      <w:r w:rsidR="00FC3AF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</w:t>
      </w:r>
      <w:r w:rsidR="00FC3AF8" w:rsidRPr="00CB0AD7">
        <w:rPr>
          <w:rStyle w:val="Absatz-Standardschriftart1"/>
          <w:rFonts w:ascii="Arial" w:eastAsia="Wingdings" w:hAnsi="Arial" w:cs="Arial"/>
          <w:b/>
          <w:bCs/>
          <w:sz w:val="20"/>
          <w:szCs w:val="20"/>
          <w:lang w:val="it-IT"/>
        </w:rPr>
        <w:t>dei seguenti periodi di assenza in un congedo parentale straordinario,</w:t>
      </w:r>
      <w:r w:rsidR="00FC3AF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</w:t>
      </w:r>
      <w:r w:rsidR="00FC3AF8" w:rsidRPr="00CB0AD7">
        <w:rPr>
          <w:rFonts w:ascii="Arial" w:hAnsi="Arial" w:cs="Arial"/>
          <w:sz w:val="20"/>
          <w:szCs w:val="20"/>
          <w:lang w:val="it-IT"/>
        </w:rPr>
        <w:t>con retribuzione al 50%.</w:t>
      </w:r>
    </w:p>
    <w:p w14:paraId="5719DC13" w14:textId="77777777" w:rsidR="0070738C" w:rsidRPr="0070738C" w:rsidRDefault="0070738C" w:rsidP="0070738C">
      <w:pPr>
        <w:rPr>
          <w:rFonts w:ascii="Arial" w:eastAsia="Wingdings" w:hAnsi="Arial" w:cs="Arial"/>
          <w:b/>
          <w:bCs/>
          <w:sz w:val="20"/>
          <w:szCs w:val="20"/>
          <w:lang w:val="it-IT"/>
        </w:rPr>
      </w:pPr>
    </w:p>
    <w:p w14:paraId="6B9B2F08" w14:textId="4F867917" w:rsidR="009A0BB4" w:rsidRPr="00CB0AD7" w:rsidRDefault="00FC3AF8" w:rsidP="009A0BB4">
      <w:pPr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Periodo massimo: la conversione può essere richiesta per massimo </w:t>
      </w:r>
      <w:r w:rsidR="003B4BE2">
        <w:rPr>
          <w:rFonts w:ascii="Arial" w:hAnsi="Arial" w:cs="Arial"/>
          <w:sz w:val="20"/>
          <w:szCs w:val="20"/>
          <w:lang w:val="it-IT"/>
        </w:rPr>
        <w:t>30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giorni complessivi, </w:t>
      </w:r>
      <w:r w:rsidRPr="009A0BB4">
        <w:rPr>
          <w:rFonts w:ascii="Arial" w:hAnsi="Arial" w:cs="Arial"/>
          <w:sz w:val="20"/>
          <w:szCs w:val="20"/>
          <w:lang w:val="it-IT"/>
        </w:rPr>
        <w:t>senza interruzione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, e con effetto non antecedente al 05.03.2020 e </w:t>
      </w:r>
      <w:r w:rsidR="00E66B0B">
        <w:rPr>
          <w:rFonts w:ascii="Arial" w:hAnsi="Arial" w:cs="Arial"/>
          <w:sz w:val="20"/>
          <w:szCs w:val="20"/>
          <w:lang w:val="it-IT"/>
        </w:rPr>
        <w:t>sino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9A0BB4">
        <w:rPr>
          <w:rFonts w:ascii="Arial" w:hAnsi="Arial" w:cs="Arial"/>
          <w:sz w:val="20"/>
          <w:szCs w:val="20"/>
          <w:lang w:val="it-IT"/>
        </w:rPr>
        <w:t>al 31.07</w:t>
      </w:r>
      <w:r w:rsidR="009A0BB4" w:rsidRPr="00CB0AD7">
        <w:rPr>
          <w:rFonts w:ascii="Arial" w:hAnsi="Arial" w:cs="Arial"/>
          <w:sz w:val="20"/>
          <w:szCs w:val="20"/>
          <w:lang w:val="it-IT"/>
        </w:rPr>
        <w:t>.2020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</w:p>
    <w:p w14:paraId="161CB140" w14:textId="2AA40E81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5C8B0C0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F31A10C" w14:textId="77777777" w:rsidR="00A223C7" w:rsidRPr="00CB0AD7" w:rsidRDefault="0070738C">
      <w:pPr>
        <w:rPr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0738C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70738C">
        <w:rPr>
          <w:rFonts w:cs="Arial"/>
          <w:sz w:val="22"/>
          <w:szCs w:val="22"/>
          <w:lang w:val="it-IT"/>
        </w:rPr>
        <w:t xml:space="preserve"> </w:t>
      </w:r>
      <w:r w:rsidR="00FC3AF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congedo parentale ai sensi dell‘art. 23 dell’allegato 4 del T.U. dei CCP del 23.04.2003</w:t>
      </w:r>
    </w:p>
    <w:p w14:paraId="0DFC2766" w14:textId="77777777" w:rsidR="00A223C7" w:rsidRPr="00CB0AD7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1D8025F6" w14:textId="77777777" w:rsidR="00A223C7" w:rsidRPr="00CB0AD7" w:rsidRDefault="0070738C" w:rsidP="0070738C">
      <w:pPr>
        <w:tabs>
          <w:tab w:val="left" w:pos="283"/>
        </w:tabs>
        <w:ind w:left="426" w:hanging="426"/>
        <w:rPr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0738C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70738C">
        <w:rPr>
          <w:rFonts w:cs="Arial"/>
          <w:sz w:val="22"/>
          <w:szCs w:val="22"/>
          <w:lang w:val="it-IT"/>
        </w:rPr>
        <w:t xml:space="preserve"> </w:t>
      </w:r>
      <w:r w:rsidR="00FC3AF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prolungamento del congedo parentale per figli mino</w:t>
      </w:r>
      <w:r w:rsidR="0005744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/</w:t>
      </w:r>
      <w:r w:rsidR="00FC3AF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ri con disabilità grave ai sensi degli art.  art. 33, comma </w:t>
      </w:r>
      <w:r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     </w:t>
      </w:r>
      <w:r w:rsidR="00FC3AF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>1, del D.Lgs. n. 151/2001</w:t>
      </w:r>
      <w:r w:rsidR="00057448"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e art. 8 del D.lgs.80/2015</w:t>
      </w:r>
    </w:p>
    <w:p w14:paraId="583D00CB" w14:textId="77777777" w:rsidR="00A223C7" w:rsidRPr="00CB0AD7" w:rsidRDefault="00A223C7">
      <w:pPr>
        <w:rPr>
          <w:rFonts w:ascii="Arial" w:hAnsi="Arial" w:cs="Arial"/>
          <w:sz w:val="20"/>
          <w:szCs w:val="20"/>
          <w:lang w:val="it-IT"/>
        </w:rPr>
      </w:pPr>
    </w:p>
    <w:bookmarkStart w:id="8" w:name="_Hlk36105503"/>
    <w:bookmarkEnd w:id="8"/>
    <w:p w14:paraId="37544EF4" w14:textId="77777777" w:rsidR="0070738C" w:rsidRDefault="0070738C">
      <w:pPr>
        <w:tabs>
          <w:tab w:val="left" w:pos="282"/>
        </w:tabs>
        <w:rPr>
          <w:rStyle w:val="Absatz-Standardschriftart1"/>
          <w:rFonts w:ascii="Arial" w:hAnsi="Arial" w:cs="Arial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0738C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70738C">
        <w:rPr>
          <w:rFonts w:cs="Arial"/>
          <w:sz w:val="22"/>
          <w:szCs w:val="22"/>
          <w:lang w:val="it-IT"/>
        </w:rPr>
        <w:t xml:space="preserve"> </w:t>
      </w:r>
      <w:r w:rsidR="00FC3AF8" w:rsidRPr="00CB0AD7">
        <w:rPr>
          <w:rStyle w:val="Absatz-Standardschriftart1"/>
          <w:rFonts w:ascii="Arial" w:hAnsi="Arial" w:cs="Arial"/>
          <w:sz w:val="20"/>
          <w:szCs w:val="20"/>
          <w:lang w:val="it-IT"/>
        </w:rPr>
        <w:t>aspettativa per prole con contemporaneo rapporto di lavoro a tempo parzial</w:t>
      </w:r>
      <w:r w:rsidR="009F3767" w:rsidRPr="00CB0AD7">
        <w:rPr>
          <w:rStyle w:val="Absatz-Standardschriftart1"/>
          <w:rFonts w:ascii="Arial" w:hAnsi="Arial" w:cs="Arial"/>
          <w:sz w:val="20"/>
          <w:szCs w:val="20"/>
          <w:lang w:val="it-IT"/>
        </w:rPr>
        <w:t xml:space="preserve">e </w:t>
      </w:r>
      <w:r w:rsidR="00FC3AF8" w:rsidRPr="00CB0AD7">
        <w:rPr>
          <w:rStyle w:val="Absatz-Standardschriftart1"/>
          <w:rFonts w:ascii="Arial" w:hAnsi="Arial" w:cs="Arial"/>
          <w:sz w:val="20"/>
          <w:szCs w:val="20"/>
          <w:lang w:val="it-IT"/>
        </w:rPr>
        <w:t xml:space="preserve">ai sensi dell’art. 31 comma 7 </w:t>
      </w:r>
    </w:p>
    <w:p w14:paraId="3865AD00" w14:textId="77777777" w:rsidR="00A223C7" w:rsidRPr="00CB0AD7" w:rsidRDefault="0070738C">
      <w:pPr>
        <w:tabs>
          <w:tab w:val="left" w:pos="282"/>
        </w:tabs>
        <w:rPr>
          <w:rFonts w:ascii="Arial" w:hAnsi="Arial" w:cs="Arial"/>
          <w:sz w:val="20"/>
          <w:szCs w:val="20"/>
          <w:lang w:val="it-IT"/>
        </w:rPr>
      </w:pPr>
      <w:r>
        <w:rPr>
          <w:rStyle w:val="Absatz-Standardschriftart1"/>
          <w:rFonts w:ascii="Arial" w:hAnsi="Arial" w:cs="Arial"/>
          <w:sz w:val="20"/>
          <w:szCs w:val="20"/>
          <w:lang w:val="it-IT"/>
        </w:rPr>
        <w:t xml:space="preserve">      </w:t>
      </w:r>
      <w:r w:rsidR="00FC3AF8" w:rsidRPr="00CB0AD7">
        <w:rPr>
          <w:rStyle w:val="Absatz-Standardschriftart1"/>
          <w:rFonts w:ascii="Arial" w:hAnsi="Arial" w:cs="Arial"/>
          <w:sz w:val="20"/>
          <w:szCs w:val="20"/>
          <w:lang w:val="it-IT"/>
        </w:rPr>
        <w:t>dell’allegato 4 del T.U. dei CCP del 23.04.2003)</w:t>
      </w:r>
    </w:p>
    <w:p w14:paraId="2FAAA1FB" w14:textId="77777777" w:rsidR="00A223C7" w:rsidRPr="00CB0AD7" w:rsidRDefault="00A223C7">
      <w:pPr>
        <w:tabs>
          <w:tab w:val="left" w:pos="282"/>
        </w:tabs>
        <w:rPr>
          <w:rFonts w:ascii="Arial" w:hAnsi="Arial" w:cs="Arial"/>
          <w:sz w:val="20"/>
          <w:szCs w:val="20"/>
          <w:lang w:val="it-IT"/>
        </w:rPr>
      </w:pPr>
      <w:bookmarkStart w:id="9" w:name="_Hlk36116011"/>
      <w:bookmarkEnd w:id="9"/>
    </w:p>
    <w:p w14:paraId="4014F0E0" w14:textId="77777777" w:rsidR="00C104E2" w:rsidRDefault="0070738C">
      <w:pPr>
        <w:tabs>
          <w:tab w:val="left" w:pos="282"/>
        </w:tabs>
        <w:rPr>
          <w:rStyle w:val="Absatz-Standardschriftart1"/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0738C">
        <w:rPr>
          <w:rFonts w:cs="Arial"/>
          <w:sz w:val="22"/>
          <w:szCs w:val="22"/>
          <w:lang w:val="it-IT"/>
        </w:rPr>
        <w:instrText xml:space="preserve"> FORMCHECKBOX </w:instrText>
      </w:r>
      <w:r w:rsidR="00C651B5">
        <w:rPr>
          <w:rFonts w:cs="Arial"/>
          <w:sz w:val="22"/>
          <w:szCs w:val="22"/>
        </w:rPr>
      </w:r>
      <w:r w:rsidR="00C651B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70738C">
        <w:rPr>
          <w:rFonts w:cs="Arial"/>
          <w:sz w:val="22"/>
          <w:szCs w:val="22"/>
          <w:lang w:val="it-IT"/>
        </w:rPr>
        <w:t xml:space="preserve">  </w:t>
      </w:r>
      <w:r w:rsidR="00FC3AF8" w:rsidRPr="00CB0AD7">
        <w:rPr>
          <w:rStyle w:val="Absatz-Standardschriftart1"/>
          <w:rFonts w:ascii="Arial" w:hAnsi="Arial" w:cs="Arial"/>
          <w:sz w:val="20"/>
          <w:szCs w:val="20"/>
          <w:lang w:val="it-IT"/>
        </w:rPr>
        <w:t>Aspettativa non retribuita per motivi di famiglia</w:t>
      </w:r>
      <w:r w:rsidR="00FC3AF8" w:rsidRPr="00CB0AD7">
        <w:rPr>
          <w:rStyle w:val="Absatz-Standardschriftart1"/>
          <w:rFonts w:ascii="Arial" w:hAnsi="Arial" w:cs="Arial"/>
          <w:color w:val="000000"/>
          <w:sz w:val="20"/>
          <w:szCs w:val="20"/>
          <w:lang w:val="it-IT"/>
        </w:rPr>
        <w:t xml:space="preserve"> (ai sensi dell’art. 11 dell’allegato 4 del T.U. dei CCP del </w:t>
      </w:r>
    </w:p>
    <w:p w14:paraId="7E69A148" w14:textId="77777777" w:rsidR="00A223C7" w:rsidRPr="00CB0AD7" w:rsidRDefault="00C104E2">
      <w:pPr>
        <w:tabs>
          <w:tab w:val="left" w:pos="282"/>
        </w:tabs>
        <w:rPr>
          <w:rFonts w:ascii="Arial" w:hAnsi="Arial" w:cs="Arial"/>
          <w:sz w:val="20"/>
          <w:szCs w:val="20"/>
          <w:lang w:val="it-IT"/>
        </w:rPr>
      </w:pPr>
      <w:r>
        <w:rPr>
          <w:rStyle w:val="Absatz-Standardschriftart1"/>
          <w:rFonts w:ascii="Arial" w:hAnsi="Arial" w:cs="Arial"/>
          <w:color w:val="000000"/>
          <w:sz w:val="20"/>
          <w:szCs w:val="20"/>
          <w:lang w:val="it-IT"/>
        </w:rPr>
        <w:t xml:space="preserve">       </w:t>
      </w:r>
      <w:r w:rsidR="00FC3AF8" w:rsidRPr="00CB0AD7">
        <w:rPr>
          <w:rStyle w:val="Absatz-Standardschriftart1"/>
          <w:rFonts w:ascii="Arial" w:hAnsi="Arial" w:cs="Arial"/>
          <w:color w:val="000000"/>
          <w:sz w:val="20"/>
          <w:szCs w:val="20"/>
          <w:lang w:val="it-IT"/>
        </w:rPr>
        <w:t>23.04.2003)</w:t>
      </w:r>
      <w:r w:rsidR="00FC3AF8" w:rsidRPr="00CB0AD7">
        <w:rPr>
          <w:rStyle w:val="Absatz-Standardschriftart1"/>
          <w:rFonts w:ascii="Arial" w:hAnsi="Arial" w:cs="Arial"/>
          <w:color w:val="000000"/>
          <w:sz w:val="20"/>
          <w:szCs w:val="20"/>
          <w:lang w:val="it-IT"/>
        </w:rPr>
        <w:br/>
      </w:r>
      <w:r w:rsidR="00FC3AF8" w:rsidRPr="00CB0AD7">
        <w:rPr>
          <w:rStyle w:val="Absatz-Standardschriftart1"/>
          <w:rFonts w:ascii="Arial" w:hAnsi="Arial" w:cs="Arial"/>
          <w:color w:val="000000"/>
          <w:sz w:val="20"/>
          <w:szCs w:val="20"/>
          <w:lang w:val="it-IT"/>
        </w:rPr>
        <w:tab/>
        <w:t>Quest’aspettativa è stata fruita appositamente per assistere il figlio/i figli durante il periodo di emergenza.</w:t>
      </w:r>
    </w:p>
    <w:p w14:paraId="355D342E" w14:textId="77777777" w:rsidR="00A223C7" w:rsidRPr="00CB0AD7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53A78746" w14:textId="77777777" w:rsidR="00A223C7" w:rsidRPr="00C104E2" w:rsidRDefault="00FC3AF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eastAsia="Wingdings" w:hAnsi="Arial" w:cs="Arial"/>
          <w:sz w:val="20"/>
          <w:szCs w:val="20"/>
          <w:lang w:val="it-IT"/>
        </w:rPr>
        <w:t>Periodo (non antecedente al 05.03.2</w:t>
      </w:r>
      <w:r w:rsidR="00C104E2">
        <w:rPr>
          <w:rFonts w:ascii="Arial" w:eastAsia="Wingdings" w:hAnsi="Arial" w:cs="Arial"/>
          <w:sz w:val="20"/>
          <w:szCs w:val="20"/>
          <w:lang w:val="it-IT"/>
        </w:rPr>
        <w:t>020) da</w:t>
      </w:r>
      <w:r w:rsidR="00C104E2">
        <w:rPr>
          <w:rFonts w:eastAsia="Wingdings" w:cs="Wingdings"/>
          <w:lang w:val="it-IT"/>
        </w:rPr>
        <w:t>l</w:t>
      </w:r>
      <w:r w:rsidR="00C104E2" w:rsidRPr="00C104E2">
        <w:rPr>
          <w:rFonts w:eastAsia="Wingdings" w:cs="Wingdings"/>
          <w:lang w:val="it-IT"/>
        </w:rPr>
        <w:t xml:space="preserve">___________________ </w:t>
      </w:r>
      <w:r w:rsidR="00C104E2">
        <w:rPr>
          <w:rFonts w:eastAsia="Wingdings" w:cs="Wingdings"/>
          <w:lang w:val="it-IT"/>
        </w:rPr>
        <w:t>al</w:t>
      </w:r>
      <w:r w:rsidR="00C104E2" w:rsidRPr="00C104E2">
        <w:rPr>
          <w:rFonts w:eastAsia="Wingdings" w:cs="Wingdings"/>
          <w:lang w:val="it-IT"/>
        </w:rPr>
        <w:t xml:space="preserve"> ________________________.</w:t>
      </w:r>
    </w:p>
    <w:p w14:paraId="5CFD7BF8" w14:textId="77777777" w:rsidR="00A223C7" w:rsidRPr="00CB0AD7" w:rsidRDefault="00A223C7">
      <w:pPr>
        <w:rPr>
          <w:rFonts w:ascii="Arial" w:hAnsi="Arial" w:cs="Arial"/>
          <w:i/>
          <w:iCs/>
          <w:sz w:val="20"/>
          <w:szCs w:val="20"/>
          <w:lang w:val="it-IT"/>
        </w:rPr>
      </w:pPr>
    </w:p>
    <w:p w14:paraId="0389B662" w14:textId="77777777" w:rsidR="00A223C7" w:rsidRPr="00CB0AD7" w:rsidRDefault="00FC3AF8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B0AD7">
        <w:rPr>
          <w:rFonts w:ascii="Arial" w:hAnsi="Arial" w:cs="Arial"/>
          <w:sz w:val="20"/>
          <w:szCs w:val="20"/>
          <w:u w:val="single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  <w:r w:rsidR="00C104E2" w:rsidRPr="00C104E2">
        <w:rPr>
          <w:rFonts w:ascii="Arial" w:eastAsia="Wingdings" w:hAnsi="Arial" w:cs="Arial"/>
          <w:sz w:val="20"/>
          <w:szCs w:val="20"/>
          <w:lang w:val="it-IT"/>
        </w:rPr>
        <w:t xml:space="preserve"> </w:t>
      </w:r>
      <w:r w:rsidR="00C104E2" w:rsidRPr="00CB0AD7">
        <w:rPr>
          <w:rFonts w:ascii="Arial" w:eastAsia="Wingdings" w:hAnsi="Arial" w:cs="Arial"/>
          <w:sz w:val="20"/>
          <w:szCs w:val="20"/>
          <w:lang w:val="it-IT"/>
        </w:rPr>
        <w:t>dal</w:t>
      </w:r>
    </w:p>
    <w:p w14:paraId="5526868C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204847F" w14:textId="77777777" w:rsidR="00A223C7" w:rsidRPr="00CB0AD7" w:rsidRDefault="00FC3A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che il congedo parentale straordinario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 xml:space="preserve">alternativamente e in nessun caso contemporaneamente </w:t>
      </w:r>
      <w:r w:rsidRPr="00CB0AD7">
        <w:rPr>
          <w:rFonts w:ascii="Arial" w:hAnsi="Arial" w:cs="Arial"/>
          <w:sz w:val="20"/>
          <w:szCs w:val="20"/>
          <w:lang w:val="it-IT"/>
        </w:rPr>
        <w:t>(da compilare di “dati relativi all’altro genitore” sotto);</w:t>
      </w:r>
    </w:p>
    <w:p w14:paraId="425BDB98" w14:textId="77777777" w:rsidR="00A223C7" w:rsidRPr="00CB0AD7" w:rsidRDefault="00FC3A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l’altro genitore dello stesso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fruisce già contemporaneamente nel periodo richiesto un congedo parentale ai sensi dell’art. 23 dell’allegato 4 del T.U. dei CCP del 23.04.2003 , un permesso per motivi educativi ai sensi dell’art. 33 dell’allegato 4 del T.U. dei CCP del 23.04.2003, un’aspettativa per prole (senza prestazione di servizio) ai sensi dell’art. 31 dell’allegato 4 del T.U. dei CCP del 23.04.2003 ,oppure di un’aspettativa per motivi personali, di famiglia o di studio ai sensi dell’art. 11 dell’allegato 4 del T.U. dei CCP del 23.04.2003;</w:t>
      </w:r>
    </w:p>
    <w:p w14:paraId="59043FCB" w14:textId="77777777" w:rsidR="00A223C7" w:rsidRPr="00CB0AD7" w:rsidRDefault="00FC3A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131025F7" w14:textId="77777777" w:rsidR="00A223C7" w:rsidRPr="00CB0AD7" w:rsidRDefault="00FC3A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6D8D38B0" w14:textId="77777777" w:rsidR="00A223C7" w:rsidRPr="00CB0AD7" w:rsidRDefault="00FC3A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5DC4AE79" w14:textId="77777777" w:rsidR="00A223C7" w:rsidRPr="00CB0AD7" w:rsidRDefault="00FC3A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uno o entrambi i genitori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stanno già fruendo di analoghi benefici (p.e. bonus “baby-sitting”).</w:t>
      </w:r>
    </w:p>
    <w:p w14:paraId="5D663F95" w14:textId="77777777" w:rsidR="00A223C7" w:rsidRPr="00CB0AD7" w:rsidRDefault="00A223C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6A218FC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03A55DEF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A1139E4" w14:textId="77777777" w:rsidR="00C104E2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Cognome e nome: ______________________________</w:t>
      </w:r>
    </w:p>
    <w:p w14:paraId="01E6D625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 di nascita</w:t>
      </w:r>
      <w:r w:rsidRPr="0070738C">
        <w:rPr>
          <w:rFonts w:ascii="Arial" w:hAnsi="Arial" w:cs="Arial"/>
          <w:sz w:val="20"/>
          <w:szCs w:val="20"/>
          <w:lang w:val="it-IT"/>
        </w:rPr>
        <w:t>: _______________________________</w:t>
      </w:r>
    </w:p>
    <w:p w14:paraId="0FB1F5BA" w14:textId="6536D466" w:rsidR="00C104E2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Datore di lavoro (Denominazione e indirizzo)</w:t>
      </w:r>
      <w:r w:rsidR="002841F0">
        <w:rPr>
          <w:rFonts w:ascii="Arial" w:hAnsi="Arial" w:cs="Arial"/>
          <w:sz w:val="20"/>
          <w:szCs w:val="20"/>
          <w:lang w:val="it-IT"/>
        </w:rPr>
        <w:t xml:space="preserve"> </w:t>
      </w: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14:paraId="392CA176" w14:textId="77777777" w:rsidR="00C104E2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03B01E4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</w:p>
    <w:p w14:paraId="72C42905" w14:textId="77777777" w:rsidR="00C104E2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6A669090" w14:textId="77777777" w:rsidR="00C104E2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Periodi di fruizione del congedo autorizzato: </w:t>
      </w:r>
    </w:p>
    <w:p w14:paraId="7BC4D42D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490CC9D1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dal _______________________________ al _______________________________</w:t>
      </w:r>
    </w:p>
    <w:p w14:paraId="0AA7405A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oppure</w:t>
      </w:r>
    </w:p>
    <w:p w14:paraId="4D5C85FA" w14:textId="77777777" w:rsidR="00C104E2" w:rsidRPr="0070738C" w:rsidRDefault="00C104E2" w:rsidP="00C1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nelle</w:t>
      </w:r>
      <w:r w:rsidRPr="0070738C">
        <w:rPr>
          <w:rFonts w:ascii="Arial" w:hAnsi="Arial" w:cs="Arial"/>
          <w:sz w:val="20"/>
          <w:szCs w:val="20"/>
          <w:lang w:val="it-IT"/>
        </w:rPr>
        <w:t xml:space="preserve"> seguenti giornate: _______________________________</w:t>
      </w:r>
    </w:p>
    <w:p w14:paraId="718C9405" w14:textId="0C11B621" w:rsidR="00A223C7" w:rsidRPr="00CB0AD7" w:rsidRDefault="00A223C7">
      <w:pPr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917799B" w14:textId="77777777" w:rsidR="00A223C7" w:rsidRPr="00CB0AD7" w:rsidRDefault="00A223C7">
      <w:pPr>
        <w:rPr>
          <w:rFonts w:ascii="Arial" w:eastAsia="Arial" w:hAnsi="Arial" w:cs="Arial"/>
          <w:sz w:val="20"/>
          <w:szCs w:val="20"/>
          <w:lang w:val="it-IT"/>
        </w:rPr>
      </w:pPr>
    </w:p>
    <w:p w14:paraId="54A0F777" w14:textId="77777777" w:rsidR="00A223C7" w:rsidRPr="00CB0AD7" w:rsidRDefault="00FC3AF8">
      <w:pPr>
        <w:autoSpaceDE w:val="0"/>
        <w:jc w:val="both"/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  <w:t>Il richiedente/La richiedente dichiara inoltre che quanto sopra esposto corrisponde a verità e di essere a conoscenza che l’Amministrazione può effettuare verifiche a campione.</w:t>
      </w:r>
    </w:p>
    <w:p w14:paraId="3E4266FF" w14:textId="77777777" w:rsidR="00FC3AF8" w:rsidRPr="00CB0AD7" w:rsidRDefault="00FC3AF8">
      <w:pPr>
        <w:autoSpaceDE w:val="0"/>
        <w:jc w:val="both"/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4762B84" w14:textId="77777777" w:rsidR="00FC3AF8" w:rsidRPr="00CB0AD7" w:rsidRDefault="00FC3AF8">
      <w:pPr>
        <w:autoSpaceDE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470297E" w14:textId="77777777" w:rsidR="00A223C7" w:rsidRPr="00CB0AD7" w:rsidRDefault="00A223C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23C7" w:rsidRPr="00CB0AD7" w14:paraId="599BBD09" w14:textId="77777777">
        <w:tc>
          <w:tcPr>
            <w:tcW w:w="4819" w:type="dxa"/>
            <w:shd w:val="clear" w:color="auto" w:fill="auto"/>
            <w:vAlign w:val="center"/>
          </w:tcPr>
          <w:p w14:paraId="2DF485A4" w14:textId="77777777" w:rsidR="00A223C7" w:rsidRPr="00CB0AD7" w:rsidRDefault="00A223C7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8B7A744" w14:textId="77777777" w:rsidR="006768E9" w:rsidRPr="00101C94" w:rsidRDefault="006768E9">
            <w:pPr>
              <w:suppressLineNumbers/>
              <w:jc w:val="center"/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5898A881" w14:textId="77777777" w:rsidR="006768E9" w:rsidRPr="00101C94" w:rsidRDefault="006768E9">
            <w:pPr>
              <w:suppressLineNumbers/>
              <w:jc w:val="center"/>
              <w:rPr>
                <w:rStyle w:val="Absatz-Standardschriftart1"/>
                <w:rFonts w:eastAsia="Arial"/>
                <w:lang w:val="it-IT"/>
              </w:rPr>
            </w:pPr>
          </w:p>
          <w:p w14:paraId="73853DAB" w14:textId="77777777" w:rsidR="00A223C7" w:rsidRPr="00CB0AD7" w:rsidRDefault="00FC3AF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D7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 xml:space="preserve">________________________________ </w:t>
            </w:r>
          </w:p>
        </w:tc>
      </w:tr>
      <w:tr w:rsidR="00A223C7" w:rsidRPr="00CB0AD7" w14:paraId="704D0ADB" w14:textId="77777777">
        <w:tc>
          <w:tcPr>
            <w:tcW w:w="4819" w:type="dxa"/>
            <w:shd w:val="clear" w:color="auto" w:fill="auto"/>
            <w:vAlign w:val="center"/>
          </w:tcPr>
          <w:p w14:paraId="5A00115E" w14:textId="2C2EC345" w:rsidR="00101C94" w:rsidRDefault="00101C94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______________________________________</w:t>
            </w:r>
          </w:p>
          <w:p w14:paraId="46AFDC1C" w14:textId="5E681525" w:rsidR="00A223C7" w:rsidRPr="00CB0AD7" w:rsidRDefault="00FC3AF8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B0AD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B86B81" w14:textId="51A7EB67" w:rsidR="00101C94" w:rsidRDefault="00101C94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___________________________________</w:t>
            </w:r>
          </w:p>
          <w:p w14:paraId="639BEFD8" w14:textId="1905EF42" w:rsidR="00A223C7" w:rsidRPr="00CB0AD7" w:rsidRDefault="00FC3AF8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B0AD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(Firma)</w:t>
            </w:r>
          </w:p>
        </w:tc>
      </w:tr>
    </w:tbl>
    <w:p w14:paraId="56A66825" w14:textId="77777777" w:rsidR="00A223C7" w:rsidRPr="00CB0AD7" w:rsidRDefault="00A223C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8F6458F" w14:textId="77777777" w:rsidR="00C104E2" w:rsidRDefault="00C104E2" w:rsidP="00C104E2">
      <w:pPr>
        <w:autoSpaceDE w:val="0"/>
        <w:jc w:val="center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==================================================================</w:t>
      </w:r>
    </w:p>
    <w:p w14:paraId="2AD74AEE" w14:textId="77777777" w:rsidR="00C104E2" w:rsidRDefault="00C104E2" w:rsidP="00C104E2">
      <w:pPr>
        <w:autoSpaceDE w:val="0"/>
        <w:jc w:val="both"/>
        <w:rPr>
          <w:rFonts w:eastAsia="Arial" w:cs="Arial"/>
          <w:sz w:val="10"/>
          <w:szCs w:val="1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104E2" w14:paraId="7D560630" w14:textId="77777777" w:rsidTr="00BA5641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6FB" w14:textId="77777777" w:rsidR="00C104E2" w:rsidRPr="00C104E2" w:rsidRDefault="00C104E2" w:rsidP="00BA5641">
            <w:pPr>
              <w:tabs>
                <w:tab w:val="left" w:pos="1260"/>
                <w:tab w:val="center" w:pos="7461"/>
              </w:tabs>
              <w:spacing w:line="480" w:lineRule="auto"/>
              <w:ind w:right="-11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</w:pPr>
          </w:p>
          <w:p w14:paraId="7549DFB3" w14:textId="77777777" w:rsidR="00C104E2" w:rsidRPr="00C104E2" w:rsidRDefault="00C104E2" w:rsidP="00BA5641">
            <w:pPr>
              <w:tabs>
                <w:tab w:val="left" w:pos="1260"/>
                <w:tab w:val="center" w:pos="7461"/>
              </w:tabs>
              <w:spacing w:line="480" w:lineRule="auto"/>
              <w:ind w:right="-113"/>
              <w:textAlignment w:val="auto"/>
              <w:rPr>
                <w:rFonts w:ascii="Arial" w:hAnsi="Arial" w:cs="Arial"/>
              </w:rPr>
            </w:pPr>
            <w:r w:rsidRPr="00C104E2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 xml:space="preserve">                         Visto e  </w:t>
            </w:r>
            <w:r w:rsidRPr="00C104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51B5">
              <w:rPr>
                <w:rFonts w:ascii="Arial" w:hAnsi="Arial" w:cs="Arial"/>
                <w:sz w:val="22"/>
                <w:szCs w:val="22"/>
              </w:rPr>
            </w:r>
            <w:r w:rsidR="00C651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4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04E2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 xml:space="preserve"> approvato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D209" w14:textId="77777777" w:rsidR="00C104E2" w:rsidRPr="00C104E2" w:rsidRDefault="00C104E2" w:rsidP="00BA5641">
            <w:pPr>
              <w:suppressLineNumbers/>
              <w:jc w:val="center"/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</w:pPr>
          </w:p>
          <w:p w14:paraId="62E16E6C" w14:textId="6F2AF78F" w:rsidR="00C104E2" w:rsidRPr="00C104E2" w:rsidRDefault="00C104E2" w:rsidP="00BA5641">
            <w:pPr>
              <w:suppressLineNumbers/>
              <w:jc w:val="center"/>
              <w:rPr>
                <w:rFonts w:ascii="Arial" w:hAnsi="Arial" w:cs="Arial"/>
              </w:rPr>
            </w:pPr>
            <w:r w:rsidRPr="00C104E2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Il</w:t>
            </w:r>
            <w:r w:rsidR="00101C94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/la</w:t>
            </w:r>
            <w:r w:rsidRPr="00C104E2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 xml:space="preserve"> dirigent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e</w:t>
            </w:r>
            <w:r w:rsidRPr="00C104E2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 xml:space="preserve"> scolastico</w:t>
            </w:r>
          </w:p>
        </w:tc>
      </w:tr>
    </w:tbl>
    <w:p w14:paraId="68386149" w14:textId="77777777" w:rsidR="00A223C7" w:rsidRPr="00CB0AD7" w:rsidRDefault="00A223C7">
      <w:pPr>
        <w:autoSpaceDE w:val="0"/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sectPr w:rsidR="00A223C7" w:rsidRPr="00CB0AD7" w:rsidSect="0070738C">
      <w:footerReference w:type="default" r:id="rId7"/>
      <w:pgSz w:w="11906" w:h="16838"/>
      <w:pgMar w:top="720" w:right="1021" w:bottom="850" w:left="851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E13C" w14:textId="77777777" w:rsidR="00337D74" w:rsidRDefault="00337D74">
      <w:r>
        <w:separator/>
      </w:r>
    </w:p>
  </w:endnote>
  <w:endnote w:type="continuationSeparator" w:id="0">
    <w:p w14:paraId="53FDA9AF" w14:textId="77777777" w:rsidR="00337D74" w:rsidRDefault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257B" w14:textId="77777777" w:rsidR="00A223C7" w:rsidRDefault="00FC3AF8">
    <w:pPr>
      <w:pStyle w:val="Fuzeile1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267D" w14:textId="77777777" w:rsidR="00337D74" w:rsidRDefault="00337D74">
      <w:r>
        <w:separator/>
      </w:r>
    </w:p>
  </w:footnote>
  <w:footnote w:type="continuationSeparator" w:id="0">
    <w:p w14:paraId="0E3D8F84" w14:textId="77777777" w:rsidR="00337D74" w:rsidRDefault="003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CD8"/>
    <w:multiLevelType w:val="multilevel"/>
    <w:tmpl w:val="E6F6F58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47B953E8"/>
    <w:multiLevelType w:val="multilevel"/>
    <w:tmpl w:val="44A6FB6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1D05CA3"/>
    <w:multiLevelType w:val="multilevel"/>
    <w:tmpl w:val="3DC40E4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535E00FB"/>
    <w:multiLevelType w:val="multilevel"/>
    <w:tmpl w:val="7814F79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6F939DA"/>
    <w:multiLevelType w:val="multilevel"/>
    <w:tmpl w:val="5CDCEDA6"/>
    <w:lvl w:ilvl="0">
      <w:start w:val="1"/>
      <w:numFmt w:val="none"/>
      <w:pStyle w:val="berschrift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7"/>
    <w:rsid w:val="00057448"/>
    <w:rsid w:val="00073594"/>
    <w:rsid w:val="00101C94"/>
    <w:rsid w:val="001B35E0"/>
    <w:rsid w:val="002841F0"/>
    <w:rsid w:val="00337D74"/>
    <w:rsid w:val="003B4BE2"/>
    <w:rsid w:val="005751FB"/>
    <w:rsid w:val="006768E9"/>
    <w:rsid w:val="00696BBD"/>
    <w:rsid w:val="0070738C"/>
    <w:rsid w:val="008E3DC8"/>
    <w:rsid w:val="00986E22"/>
    <w:rsid w:val="009A0BB4"/>
    <w:rsid w:val="009F3767"/>
    <w:rsid w:val="00A223C7"/>
    <w:rsid w:val="00A41F2A"/>
    <w:rsid w:val="00B96376"/>
    <w:rsid w:val="00C104E2"/>
    <w:rsid w:val="00C651B5"/>
    <w:rsid w:val="00CB0AD7"/>
    <w:rsid w:val="00E66B0B"/>
    <w:rsid w:val="00EE64A8"/>
    <w:rsid w:val="00F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430B"/>
  <w15:docId w15:val="{01D7985E-0F72-4592-B3BB-0C666E7E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WW8Num1z0">
    <w:name w:val="WW8Num1z0"/>
    <w:qFormat/>
    <w:rPr>
      <w:rFonts w:ascii="Monotype Sorts" w:eastAsia="Times New Roman" w:hAnsi="Monotype Sorts" w:cs="Times New Roman"/>
      <w:sz w:val="22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Monotype Sorts" w:eastAsia="Times New Roman" w:hAnsi="Monotype Sorts" w:cs="Times New Roman"/>
      <w:sz w:val="22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styleId="Hyperlink">
    <w:name w:val="Hyperlink"/>
    <w:basedOn w:val="Absatz-Standardschriftart1"/>
    <w:qFormat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1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Monotype Sorts" w:eastAsia="Times New Roman" w:hAnsi="Monotype Sorts" w:cs="Times New Roman"/>
      <w:sz w:val="22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eastAsia="Times New Roman" w:hAnsi="Symbol" w:cs="Times New Roman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Monotype Sorts" w:eastAsia="Times New Roman" w:hAnsi="Monotype Sorts" w:cs="Times New Roman"/>
      <w:sz w:val="22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Times New Roman" w:hAnsi="Times New Roman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paragraph" w:customStyle="1" w:styleId="berschrift11">
    <w:name w:val="Überschrift 11"/>
    <w:basedOn w:val="Standard"/>
    <w:next w:val="Standard"/>
    <w:qFormat/>
    <w:pPr>
      <w:keepNext/>
      <w:numPr>
        <w:numId w:val="1"/>
      </w:numPr>
      <w:suppressAutoHyphens/>
      <w:jc w:val="center"/>
      <w:outlineLvl w:val="0"/>
    </w:pPr>
    <w:rPr>
      <w:rFonts w:ascii="Century Gothic" w:eastAsia="Century Gothic" w:hAnsi="Century Gothic" w:cs="Century Gothic"/>
      <w:b/>
      <w:sz w:val="22"/>
    </w:rPr>
  </w:style>
  <w:style w:type="paragraph" w:customStyle="1" w:styleId="berschrift21">
    <w:name w:val="Überschrift 21"/>
    <w:basedOn w:val="Standard"/>
    <w:next w:val="Standard"/>
    <w:qFormat/>
    <w:pPr>
      <w:keepNext/>
      <w:numPr>
        <w:ilvl w:val="1"/>
        <w:numId w:val="1"/>
      </w:numPr>
      <w:suppressAutoHyphens/>
      <w:outlineLvl w:val="1"/>
    </w:pPr>
    <w:rPr>
      <w:rFonts w:eastAsia="Arial" w:cs="Arial"/>
      <w:sz w:val="18"/>
      <w:u w:val="single"/>
    </w:rPr>
  </w:style>
  <w:style w:type="paragraph" w:customStyle="1" w:styleId="berschrift31">
    <w:name w:val="Überschrift 31"/>
    <w:basedOn w:val="Standard"/>
    <w:next w:val="Standard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 Narrow" w:eastAsia="Arial Narrow" w:hAnsi="Arial Narrow" w:cs="Arial Narrow"/>
      <w:b/>
      <w:iCs/>
      <w:spacing w:val="80"/>
    </w:rPr>
  </w:style>
  <w:style w:type="paragraph" w:customStyle="1" w:styleId="berschrift41">
    <w:name w:val="Überschrift 41"/>
    <w:basedOn w:val="Standard"/>
    <w:next w:val="Standard"/>
    <w:qFormat/>
    <w:pPr>
      <w:keepNext/>
      <w:numPr>
        <w:ilvl w:val="3"/>
        <w:numId w:val="1"/>
      </w:numPr>
      <w:suppressAutoHyphens/>
      <w:outlineLvl w:val="3"/>
    </w:pPr>
    <w:rPr>
      <w:rFonts w:ascii="Arial Narrow" w:eastAsia="Arial Narrow" w:hAnsi="Arial Narrow" w:cs="Arial Narrow"/>
      <w:b/>
    </w:rPr>
  </w:style>
  <w:style w:type="paragraph" w:styleId="Titel">
    <w:name w:val="Title"/>
    <w:basedOn w:val="Standard"/>
    <w:next w:val="Textkrper"/>
    <w:uiPriority w:val="10"/>
    <w:qFormat/>
    <w:pPr>
      <w:keepNext/>
      <w:suppressAutoHyphens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uppressAutoHyphens/>
      <w:jc w:val="both"/>
    </w:pPr>
    <w:rPr>
      <w:rFonts w:ascii="Century Gothic" w:eastAsia="Century Gothic" w:hAnsi="Century Gothic" w:cs="Century Gothic"/>
      <w:sz w:val="22"/>
    </w:rPr>
  </w:style>
  <w:style w:type="paragraph" w:customStyle="1" w:styleId="Liste1">
    <w:name w:val="Liste1"/>
    <w:basedOn w:val="Textkrper"/>
    <w:qFormat/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  <w:suppressAutoHyphens/>
    </w:pPr>
  </w:style>
  <w:style w:type="paragraph" w:styleId="Textkrper3">
    <w:name w:val="Body Text 3"/>
    <w:basedOn w:val="Standard"/>
    <w:qFormat/>
    <w:pPr>
      <w:suppressAutoHyphens/>
      <w:jc w:val="both"/>
    </w:pPr>
    <w:rPr>
      <w:b/>
    </w:rPr>
  </w:style>
  <w:style w:type="paragraph" w:customStyle="1" w:styleId="Kopfzeile1">
    <w:name w:val="Kopfzeile1"/>
    <w:basedOn w:val="Standard"/>
    <w:qFormat/>
    <w:pPr>
      <w:tabs>
        <w:tab w:val="center" w:pos="4536"/>
        <w:tab w:val="right" w:pos="9072"/>
      </w:tabs>
      <w:suppressAutoHyphens/>
    </w:pPr>
    <w:rPr>
      <w:rFonts w:eastAsia="Arial" w:cs="Arial"/>
    </w:rPr>
  </w:style>
  <w:style w:type="paragraph" w:styleId="Textkrper2">
    <w:name w:val="Body Text 2"/>
    <w:basedOn w:val="Standard"/>
    <w:qFormat/>
    <w:pPr>
      <w:suppressAutoHyphens/>
    </w:pPr>
    <w:rPr>
      <w:rFonts w:ascii="Century Gothic" w:eastAsia="Century Gothic" w:hAnsi="Century Gothic" w:cs="Century Gothic"/>
    </w:rPr>
  </w:style>
  <w:style w:type="paragraph" w:customStyle="1" w:styleId="Contenutotabella">
    <w:name w:val="Contenuto tabella"/>
    <w:basedOn w:val="Standard"/>
    <w:qFormat/>
    <w:pPr>
      <w:suppressLineNumbers/>
      <w:suppressAutoHyphen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Fuzeile1">
    <w:name w:val="Fußzeile1"/>
    <w:basedOn w:val="Standard"/>
    <w:qFormat/>
    <w:pPr>
      <w:suppressLineNumbers/>
      <w:tabs>
        <w:tab w:val="center" w:pos="4819"/>
        <w:tab w:val="right" w:pos="9638"/>
      </w:tabs>
      <w:suppressAutoHyphen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uppressAutoHyphen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Heading">
    <w:name w:val="Heading"/>
    <w:basedOn w:val="Standard"/>
    <w:next w:val="Standard"/>
    <w:rsid w:val="00CB0AD7"/>
    <w:pPr>
      <w:keepNext/>
      <w:widowControl/>
      <w:suppressAutoHyphens/>
      <w:autoSpaceDN w:val="0"/>
      <w:spacing w:before="240" w:after="120"/>
    </w:pPr>
    <w:rPr>
      <w:rFonts w:ascii="Arial" w:hAnsi="Arial"/>
      <w:kern w:val="3"/>
      <w:sz w:val="28"/>
      <w:szCs w:val="28"/>
      <w:lang w:val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1B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1B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8760E070</Template>
  <TotalTime>0</TotalTime>
  <Pages>1</Pages>
  <Words>1664</Words>
  <Characters>10487</Characters>
  <Application>Microsoft Office Word</Application>
  <DocSecurity>4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Tschigg, Stephan</cp:lastModifiedBy>
  <cp:revision>2</cp:revision>
  <cp:lastPrinted>2020-05-28T14:49:00Z</cp:lastPrinted>
  <dcterms:created xsi:type="dcterms:W3CDTF">2020-05-28T14:49:00Z</dcterms:created>
  <dcterms:modified xsi:type="dcterms:W3CDTF">2020-05-28T14:49:00Z</dcterms:modified>
  <dc:language>it-IT</dc:language>
</cp:coreProperties>
</file>